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FBEB" w:themeColor="accent2" w:themeTint="33"/>
  <w:body>
    <w:p w:rsidR="00412526" w:rsidRDefault="00412526" w:rsidP="007B6246">
      <w:pPr>
        <w:pStyle w:val="Heading1"/>
      </w:pPr>
      <w:bookmarkStart w:id="0" w:name="_GoBack"/>
      <w:bookmarkEnd w:id="0"/>
      <w:r w:rsidRPr="007B6246">
        <w:t>Resources for schools, parents and carers to support the mental well-being of children and young people during the coronavirus pandemic and school shutdown.</w:t>
      </w:r>
    </w:p>
    <w:p w:rsidR="00546141" w:rsidRPr="00546141" w:rsidRDefault="00546141" w:rsidP="00546141">
      <w:pPr>
        <w:pStyle w:val="Heading3"/>
      </w:pPr>
      <w:r>
        <w:t>22</w:t>
      </w:r>
      <w:r w:rsidRPr="00546141">
        <w:rPr>
          <w:vertAlign w:val="superscript"/>
        </w:rPr>
        <w:t>nd</w:t>
      </w:r>
      <w:r>
        <w:t xml:space="preserve"> March 2020</w:t>
      </w:r>
    </w:p>
    <w:p w:rsidR="007B6246" w:rsidRPr="007B6246" w:rsidRDefault="007B6246" w:rsidP="007B6246"/>
    <w:p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, </w:t>
      </w:r>
      <w:r w:rsidRPr="007B6246">
        <w:rPr>
          <w:iCs/>
        </w:rPr>
        <w:t>colleges</w:t>
      </w:r>
      <w:r w:rsidR="00E3471C">
        <w:rPr>
          <w:iCs/>
        </w:rPr>
        <w:t xml:space="preserve"> and preschools</w:t>
      </w:r>
      <w:r w:rsidRPr="007B6246">
        <w:rPr>
          <w:iCs/>
        </w:rPr>
        <w:t xml:space="preserve"> play a vital role in supporting the mental well-being of children and young people in normal times. They provide structure and security and have oversight of young people’s emotional needs. S</w:t>
      </w:r>
      <w:r w:rsidR="00E3471C">
        <w:rPr>
          <w:iCs/>
        </w:rPr>
        <w:t>ettings will</w:t>
      </w:r>
      <w:r w:rsidRPr="007B6246">
        <w:rPr>
          <w:iCs/>
        </w:rPr>
        <w:t xml:space="preserve"> also put in place interventions to support emotional growth and development. </w:t>
      </w:r>
      <w:r w:rsidR="007B6246">
        <w:rPr>
          <w:iCs/>
        </w:rPr>
        <w:t xml:space="preserve">These </w:t>
      </w:r>
      <w:r w:rsidRPr="007B6246">
        <w:rPr>
          <w:iCs/>
        </w:rPr>
        <w:t>Interventions</w:t>
      </w:r>
      <w:r w:rsidR="007B6246">
        <w:rPr>
          <w:iCs/>
        </w:rPr>
        <w:t>,</w:t>
      </w:r>
      <w:r w:rsidRPr="007B6246">
        <w:rPr>
          <w:iCs/>
        </w:rPr>
        <w:t xml:space="preserve"> such as Circle Time, Seal, Thrive</w:t>
      </w:r>
      <w:r w:rsidR="007B6246">
        <w:rPr>
          <w:iCs/>
        </w:rPr>
        <w:t>,</w:t>
      </w:r>
      <w:r w:rsidRPr="007B6246">
        <w:rPr>
          <w:iCs/>
        </w:rPr>
        <w:t xml:space="preserve"> promote emotional resilience in young people. When some children struggle to regulate their emotions or behaviours, schools can work more intensely with them </w:t>
      </w:r>
      <w:r w:rsidR="00E3471C">
        <w:rPr>
          <w:iCs/>
        </w:rPr>
        <w:t xml:space="preserve">and </w:t>
      </w:r>
      <w:r w:rsidRPr="007B6246">
        <w:rPr>
          <w:iCs/>
        </w:rPr>
        <w:t>they can refer children to partner agencies such as CAMHS,</w:t>
      </w:r>
      <w:r w:rsidR="00E3471C">
        <w:rPr>
          <w:iCs/>
        </w:rPr>
        <w:t xml:space="preserve"> SWFV,</w:t>
      </w:r>
      <w:r w:rsidRPr="007B6246">
        <w:rPr>
          <w:iCs/>
        </w:rPr>
        <w:t xml:space="preserve"> Chestnut Outreach,</w:t>
      </w:r>
      <w:r w:rsidR="00E3471C">
        <w:rPr>
          <w:iCs/>
        </w:rPr>
        <w:t xml:space="preserve"> Checkpoint and</w:t>
      </w:r>
      <w:r w:rsidRPr="007B6246">
        <w:rPr>
          <w:iCs/>
        </w:rPr>
        <w:t xml:space="preserve"> Educational Psychology</w:t>
      </w:r>
      <w:r w:rsidR="00E3471C">
        <w:rPr>
          <w:iCs/>
        </w:rPr>
        <w:t>.</w:t>
      </w:r>
    </w:p>
    <w:p w:rsidR="00412526" w:rsidRPr="007B6246" w:rsidRDefault="00412526">
      <w:pPr>
        <w:rPr>
          <w:iCs/>
        </w:rPr>
      </w:pPr>
      <w:r w:rsidRPr="007B6246">
        <w:rPr>
          <w:iCs/>
        </w:rPr>
        <w:t xml:space="preserve">During the coronavirus pandemic schools have been asked to shut down for </w:t>
      </w:r>
      <w:r w:rsidR="007B6246" w:rsidRPr="007B6246">
        <w:rPr>
          <w:iCs/>
        </w:rPr>
        <w:t>most</w:t>
      </w:r>
      <w:r w:rsidRPr="007B6246">
        <w:rPr>
          <w:iCs/>
        </w:rPr>
        <w:t xml:space="preserve"> pupils to reduce the spread of the virus. </w:t>
      </w:r>
      <w:r w:rsidR="00400DAA">
        <w:rPr>
          <w:iCs/>
        </w:rPr>
        <w:t>Their closure</w:t>
      </w:r>
      <w:r w:rsidRPr="007B6246">
        <w:rPr>
          <w:iCs/>
        </w:rPr>
        <w:t xml:space="preserve"> </w:t>
      </w:r>
      <w:r w:rsidR="007B6246" w:rsidRPr="007B6246">
        <w:rPr>
          <w:iCs/>
        </w:rPr>
        <w:t>is</w:t>
      </w:r>
      <w:r w:rsidRPr="007B6246">
        <w:rPr>
          <w:iCs/>
        </w:rPr>
        <w:t xml:space="preserve"> a ‘double blow’ to the work of schools supporting the mental well-being of children and young people. Firstly, many families and young people will be deeply anxious about the coronavirus pandemic itself-which we would regard as a ‘critical incident’ needing mental health support. Secondly, children and young people will no longer be in </w:t>
      </w:r>
      <w:r w:rsidR="00E3471C">
        <w:rPr>
          <w:iCs/>
        </w:rPr>
        <w:t>their school or setting</w:t>
      </w:r>
      <w:r w:rsidRPr="007B6246">
        <w:rPr>
          <w:iCs/>
        </w:rPr>
        <w:t xml:space="preserve"> to receive the support </w:t>
      </w:r>
      <w:r w:rsidR="00E3471C">
        <w:rPr>
          <w:iCs/>
        </w:rPr>
        <w:t>they would typically receive</w:t>
      </w:r>
      <w:r w:rsidRPr="007B6246">
        <w:rPr>
          <w:iCs/>
        </w:rPr>
        <w:t xml:space="preserve"> when </w:t>
      </w:r>
      <w:r w:rsidR="00E3471C">
        <w:rPr>
          <w:iCs/>
        </w:rPr>
        <w:t xml:space="preserve">our </w:t>
      </w:r>
      <w:r w:rsidRPr="007B6246">
        <w:rPr>
          <w:iCs/>
        </w:rPr>
        <w:t>communities face a critical incident.</w:t>
      </w:r>
    </w:p>
    <w:p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 and other settings</w:t>
      </w:r>
      <w:r w:rsidRPr="007B6246">
        <w:rPr>
          <w:iCs/>
        </w:rPr>
        <w:t xml:space="preserve"> may be able to find alternative ways </w:t>
      </w:r>
      <w:r w:rsidR="00E3471C">
        <w:rPr>
          <w:iCs/>
        </w:rPr>
        <w:t xml:space="preserve">to support </w:t>
      </w:r>
      <w:r w:rsidRPr="007B6246">
        <w:rPr>
          <w:iCs/>
        </w:rPr>
        <w:t>young people’s anxiety and mental health whil</w:t>
      </w:r>
      <w:r w:rsidR="00400DAA">
        <w:rPr>
          <w:iCs/>
        </w:rPr>
        <w:t>e</w:t>
      </w:r>
      <w:r w:rsidRPr="007B6246">
        <w:rPr>
          <w:iCs/>
        </w:rPr>
        <w:t xml:space="preserve"> they are </w:t>
      </w:r>
      <w:r w:rsidR="007B6246" w:rsidRPr="007B6246">
        <w:rPr>
          <w:iCs/>
        </w:rPr>
        <w:t>self-isolating</w:t>
      </w:r>
      <w:r w:rsidRPr="007B6246">
        <w:rPr>
          <w:iCs/>
        </w:rPr>
        <w:t>, through phone calls, letters home, websites and social media. Some schools also have access to online learning platforms.</w:t>
      </w:r>
    </w:p>
    <w:p w:rsidR="00960EBA" w:rsidRPr="007B6246" w:rsidRDefault="00412526">
      <w:pPr>
        <w:rPr>
          <w:iCs/>
        </w:rPr>
      </w:pPr>
      <w:r w:rsidRPr="007B6246">
        <w:rPr>
          <w:iCs/>
        </w:rPr>
        <w:t xml:space="preserve">This document contains many resources that can be used to support children and families during the school closure. </w:t>
      </w:r>
      <w:r w:rsidR="00960EBA" w:rsidRPr="007B6246">
        <w:rPr>
          <w:iCs/>
        </w:rPr>
        <w:t>The focus is on supporting children’s mental health</w:t>
      </w:r>
      <w:r w:rsidR="00E3471C">
        <w:rPr>
          <w:iCs/>
        </w:rPr>
        <w:t>.</w:t>
      </w:r>
      <w:r w:rsidR="00960EBA" w:rsidRPr="007B6246">
        <w:rPr>
          <w:iCs/>
        </w:rPr>
        <w:t xml:space="preserve"> </w:t>
      </w:r>
      <w:r w:rsidR="00E3471C">
        <w:rPr>
          <w:iCs/>
        </w:rPr>
        <w:t>For</w:t>
      </w:r>
      <w:r w:rsidR="00960EBA" w:rsidRPr="007B6246">
        <w:rPr>
          <w:iCs/>
        </w:rPr>
        <w:t xml:space="preserve"> younger children</w:t>
      </w:r>
      <w:r w:rsidR="00400DAA">
        <w:rPr>
          <w:iCs/>
        </w:rPr>
        <w:t>,</w:t>
      </w:r>
      <w:r w:rsidR="00960EBA" w:rsidRPr="007B6246">
        <w:rPr>
          <w:iCs/>
        </w:rPr>
        <w:t xml:space="preserve"> </w:t>
      </w:r>
      <w:r w:rsidR="00400DAA">
        <w:rPr>
          <w:iCs/>
        </w:rPr>
        <w:t>the resources</w:t>
      </w:r>
      <w:r w:rsidR="00960EBA" w:rsidRPr="007B6246">
        <w:rPr>
          <w:iCs/>
        </w:rPr>
        <w:t xml:space="preserve"> </w:t>
      </w:r>
      <w:r w:rsidR="00400DAA">
        <w:rPr>
          <w:iCs/>
        </w:rPr>
        <w:t>offered are</w:t>
      </w:r>
      <w:r w:rsidR="00960EBA" w:rsidRPr="007B6246">
        <w:rPr>
          <w:iCs/>
        </w:rPr>
        <w:t xml:space="preserve"> </w:t>
      </w:r>
      <w:r w:rsidR="009C1970">
        <w:rPr>
          <w:iCs/>
        </w:rPr>
        <w:t xml:space="preserve">a </w:t>
      </w:r>
      <w:r w:rsidR="00960EBA" w:rsidRPr="007B6246">
        <w:rPr>
          <w:iCs/>
        </w:rPr>
        <w:t xml:space="preserve">simple explanations about coronavirus as well as practical things to do during </w:t>
      </w:r>
      <w:r w:rsidR="009C1970" w:rsidRPr="007B6246">
        <w:rPr>
          <w:iCs/>
        </w:rPr>
        <w:t>school</w:t>
      </w:r>
      <w:r w:rsidR="009C1970">
        <w:rPr>
          <w:iCs/>
        </w:rPr>
        <w:t xml:space="preserve"> or</w:t>
      </w:r>
      <w:r w:rsidR="00E3471C">
        <w:rPr>
          <w:iCs/>
        </w:rPr>
        <w:t xml:space="preserve"> preschool</w:t>
      </w:r>
      <w:r w:rsidR="00960EBA" w:rsidRPr="007B6246">
        <w:rPr>
          <w:iCs/>
        </w:rPr>
        <w:t xml:space="preserve"> closure. For older children and young </w:t>
      </w:r>
      <w:r w:rsidR="007B6246" w:rsidRPr="007B6246">
        <w:rPr>
          <w:iCs/>
        </w:rPr>
        <w:t>people,</w:t>
      </w:r>
      <w:r w:rsidR="00960EBA" w:rsidRPr="007B6246">
        <w:rPr>
          <w:iCs/>
        </w:rPr>
        <w:t xml:space="preserve"> we have included more resources to support mental health and well-being. We have also included resources to support the well-being of school staff and parents during </w:t>
      </w:r>
      <w:r w:rsidR="00400DAA">
        <w:rPr>
          <w:iCs/>
        </w:rPr>
        <w:t xml:space="preserve">the </w:t>
      </w:r>
      <w:r w:rsidR="00960EBA" w:rsidRPr="007B6246">
        <w:rPr>
          <w:iCs/>
        </w:rPr>
        <w:t>school closure.</w:t>
      </w:r>
    </w:p>
    <w:p w:rsidR="00960EBA" w:rsidRPr="007B6246" w:rsidRDefault="00960EBA">
      <w:pPr>
        <w:rPr>
          <w:iCs/>
        </w:rPr>
      </w:pPr>
      <w:r w:rsidRPr="007B6246">
        <w:rPr>
          <w:iCs/>
        </w:rPr>
        <w:t>It is hoped that schools can distribute this document</w:t>
      </w:r>
      <w:r w:rsidR="009C1970">
        <w:rPr>
          <w:iCs/>
        </w:rPr>
        <w:t>, or individual resources,</w:t>
      </w:r>
      <w:r w:rsidRPr="007B6246">
        <w:rPr>
          <w:iCs/>
        </w:rPr>
        <w:t xml:space="preserve"> to parents either by email or on the online learning platforms </w:t>
      </w:r>
      <w:r w:rsidR="007B6246" w:rsidRPr="007B6246">
        <w:rPr>
          <w:iCs/>
        </w:rPr>
        <w:t>but</w:t>
      </w:r>
      <w:r w:rsidRPr="007B6246">
        <w:rPr>
          <w:iCs/>
        </w:rPr>
        <w:t xml:space="preserve"> </w:t>
      </w:r>
      <w:r w:rsidR="00941CCC">
        <w:rPr>
          <w:iCs/>
        </w:rPr>
        <w:t>it could</w:t>
      </w:r>
      <w:r w:rsidRPr="007B6246">
        <w:rPr>
          <w:iCs/>
        </w:rPr>
        <w:t xml:space="preserve"> also be sent </w:t>
      </w:r>
      <w:r w:rsidR="00412526" w:rsidRPr="007B6246">
        <w:rPr>
          <w:iCs/>
        </w:rPr>
        <w:t>directly to parents or young people</w:t>
      </w:r>
      <w:r w:rsidR="00941CCC">
        <w:rPr>
          <w:iCs/>
        </w:rPr>
        <w:t>, or the resources printed out and sent as a ‘hard copy’</w:t>
      </w:r>
      <w:r w:rsidR="00412526" w:rsidRPr="007B6246">
        <w:rPr>
          <w:iCs/>
        </w:rPr>
        <w:t xml:space="preserve">. </w:t>
      </w:r>
    </w:p>
    <w:p w:rsidR="007B6246" w:rsidRPr="007B6246" w:rsidRDefault="00412526">
      <w:pPr>
        <w:rPr>
          <w:iCs/>
        </w:rPr>
      </w:pPr>
      <w:r w:rsidRPr="007B6246">
        <w:rPr>
          <w:iCs/>
        </w:rPr>
        <w:t xml:space="preserve">We have also tried to divide these resources into age ranges. Because this is quite an extensive </w:t>
      </w:r>
      <w:r w:rsidR="007B6246" w:rsidRPr="007B6246">
        <w:rPr>
          <w:iCs/>
        </w:rPr>
        <w:t>list,</w:t>
      </w:r>
      <w:r w:rsidRPr="007B6246">
        <w:rPr>
          <w:iCs/>
        </w:rPr>
        <w:t xml:space="preserve"> we have also tried to identify how a </w:t>
      </w:r>
      <w:r w:rsidR="007B6246" w:rsidRPr="007B6246">
        <w:rPr>
          <w:iCs/>
        </w:rPr>
        <w:t>resource</w:t>
      </w:r>
      <w:r w:rsidRPr="007B6246">
        <w:rPr>
          <w:iCs/>
        </w:rPr>
        <w:t xml:space="preserve"> may be used and say what type of resource it is (website, document, </w:t>
      </w:r>
      <w:r w:rsidR="00E3471C">
        <w:rPr>
          <w:iCs/>
        </w:rPr>
        <w:t>app</w:t>
      </w:r>
      <w:r w:rsidRPr="007B6246">
        <w:rPr>
          <w:iCs/>
        </w:rPr>
        <w:t>)</w:t>
      </w:r>
      <w:r w:rsidR="00400DAA">
        <w:rPr>
          <w:iCs/>
        </w:rPr>
        <w:t>. Before using a resource, you should check to see if it is age-appropriate and in line with the guidance given by the NHS, which may change over the course of the pandemic.</w:t>
      </w:r>
    </w:p>
    <w:p w:rsidR="007B6246" w:rsidRDefault="00412526" w:rsidP="00E3471C">
      <w:pPr>
        <w:pStyle w:val="Heading1"/>
      </w:pPr>
      <w:r w:rsidRPr="007B6246">
        <w:lastRenderedPageBreak/>
        <w:t>Early years</w:t>
      </w:r>
      <w:r w:rsidR="00960EBA" w:rsidRPr="007B6246">
        <w:t>/foundation stage</w:t>
      </w:r>
    </w:p>
    <w:p w:rsidR="007B6246" w:rsidRPr="007B6246" w:rsidRDefault="007B6246" w:rsidP="007B6246"/>
    <w:p w:rsidR="00412526" w:rsidRPr="007B6246" w:rsidRDefault="00960EBA">
      <w:pPr>
        <w:rPr>
          <w:iCs/>
        </w:rPr>
      </w:pPr>
      <w:r w:rsidRPr="007B6246">
        <w:rPr>
          <w:b/>
          <w:bCs/>
          <w:iCs/>
        </w:rPr>
        <w:t>Social story PDF</w:t>
      </w:r>
      <w:r w:rsidRPr="007B6246">
        <w:rPr>
          <w:iCs/>
        </w:rPr>
        <w:t xml:space="preserve">. </w:t>
      </w:r>
      <w:r w:rsidR="00E3471C">
        <w:rPr>
          <w:iCs/>
        </w:rPr>
        <w:t xml:space="preserve"> From ELSA support. </w:t>
      </w:r>
      <w:r w:rsidRPr="007B6246">
        <w:rPr>
          <w:iCs/>
        </w:rPr>
        <w:t>A</w:t>
      </w:r>
      <w:r w:rsidR="00400DAA">
        <w:rPr>
          <w:iCs/>
        </w:rPr>
        <w:t>n excellen</w:t>
      </w:r>
      <w:r w:rsidR="00412526" w:rsidRPr="007B6246">
        <w:rPr>
          <w:iCs/>
        </w:rPr>
        <w:t>t resource for younger children,</w:t>
      </w:r>
      <w:r w:rsidR="00E3471C">
        <w:rPr>
          <w:iCs/>
        </w:rPr>
        <w:t xml:space="preserve"> </w:t>
      </w:r>
      <w:r w:rsidR="00412526" w:rsidRPr="007B6246">
        <w:rPr>
          <w:iCs/>
        </w:rPr>
        <w:t>or those with additional needs, about coronavirus using a social stories format</w:t>
      </w:r>
      <w:r w:rsidR="007B6246">
        <w:rPr>
          <w:iCs/>
        </w:rPr>
        <w:t>.</w:t>
      </w:r>
      <w:r w:rsidR="00400DAA">
        <w:rPr>
          <w:iCs/>
        </w:rPr>
        <w:t xml:space="preserve"> It will help young people or those with additional needs to understand the troubling situation.</w:t>
      </w:r>
    </w:p>
    <w:p w:rsidR="00412526" w:rsidRPr="007B6246" w:rsidRDefault="00D81568">
      <w:pPr>
        <w:rPr>
          <w:iCs/>
        </w:rPr>
      </w:pPr>
      <w:hyperlink r:id="rId7" w:history="1">
        <w:r w:rsidR="00960EBA" w:rsidRPr="007B6246">
          <w:rPr>
            <w:rStyle w:val="Hyperlink"/>
            <w:iCs/>
          </w:rPr>
          <w:t>https://www.elsa-support.co.uk/wp-content/uploads/2020/03/Childrens-story-about-coronavirus.pdf#</w:t>
        </w:r>
      </w:hyperlink>
    </w:p>
    <w:p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>YouTube video</w:t>
      </w:r>
      <w:r>
        <w:rPr>
          <w:b/>
          <w:bCs/>
          <w:iCs/>
        </w:rPr>
        <w:t>.</w:t>
      </w:r>
      <w:r>
        <w:rPr>
          <w:iCs/>
        </w:rPr>
        <w:t xml:space="preserve"> </w:t>
      </w:r>
      <w:r w:rsidR="00960EBA" w:rsidRPr="007B6246">
        <w:rPr>
          <w:iCs/>
        </w:rPr>
        <w:t>A Dr Panda video, originating from China, explaining viruses and protective measures, it discusses handwashing and social distancing aimed at 3-8-</w:t>
      </w:r>
      <w:r w:rsidRPr="007B6246">
        <w:rPr>
          <w:iCs/>
        </w:rPr>
        <w:t>year-olds</w:t>
      </w:r>
      <w:r w:rsidR="00960EBA" w:rsidRPr="007B6246">
        <w:rPr>
          <w:iCs/>
        </w:rPr>
        <w:t>. Warning: it emphasises face mask</w:t>
      </w:r>
      <w:r w:rsidR="00400DAA">
        <w:rPr>
          <w:iCs/>
        </w:rPr>
        <w:t>-</w:t>
      </w:r>
      <w:r w:rsidR="00960EBA" w:rsidRPr="007B6246">
        <w:rPr>
          <w:iCs/>
        </w:rPr>
        <w:t>wearing when out,</w:t>
      </w:r>
      <w:r w:rsidR="00400DAA">
        <w:rPr>
          <w:iCs/>
        </w:rPr>
        <w:t xml:space="preserve"> which is not current guidance from the NHS,</w:t>
      </w:r>
      <w:r w:rsidR="00960EBA" w:rsidRPr="007B6246">
        <w:rPr>
          <w:iCs/>
        </w:rPr>
        <w:t xml:space="preserve"> otherwise content is suitable for the UK.</w:t>
      </w:r>
    </w:p>
    <w:p w:rsidR="00960EBA" w:rsidRPr="007B6246" w:rsidRDefault="00D81568">
      <w:pPr>
        <w:rPr>
          <w:iCs/>
        </w:rPr>
      </w:pPr>
      <w:hyperlink r:id="rId8" w:history="1">
        <w:r w:rsidR="00960EBA" w:rsidRPr="007B6246">
          <w:rPr>
            <w:rStyle w:val="Hyperlink"/>
            <w:iCs/>
          </w:rPr>
          <w:t>https://www.youtube.com/watch?v=PkUlCIFE45M</w:t>
        </w:r>
      </w:hyperlink>
    </w:p>
    <w:p w:rsidR="00412526" w:rsidRPr="007B6246" w:rsidRDefault="007B6246">
      <w:pPr>
        <w:rPr>
          <w:iCs/>
        </w:rPr>
      </w:pPr>
      <w:r>
        <w:rPr>
          <w:b/>
          <w:bCs/>
          <w:iCs/>
        </w:rPr>
        <w:t xml:space="preserve">Webpage. </w:t>
      </w:r>
      <w:r w:rsidR="00400DAA">
        <w:rPr>
          <w:iCs/>
        </w:rPr>
        <w:t>A</w:t>
      </w:r>
      <w:r w:rsidR="00412526" w:rsidRPr="00400DAA">
        <w:rPr>
          <w:iCs/>
        </w:rPr>
        <w:t xml:space="preserve"> webpage from the </w:t>
      </w:r>
      <w:r w:rsidR="00941CCC" w:rsidRPr="00400DAA">
        <w:rPr>
          <w:iCs/>
        </w:rPr>
        <w:t xml:space="preserve">Early </w:t>
      </w:r>
      <w:proofErr w:type="spellStart"/>
      <w:r w:rsidR="00941CCC" w:rsidRPr="00400DAA">
        <w:rPr>
          <w:iCs/>
        </w:rPr>
        <w:t>Years’Alliance</w:t>
      </w:r>
      <w:proofErr w:type="spellEnd"/>
      <w:r w:rsidR="00941CCC" w:rsidRPr="00400DAA">
        <w:rPr>
          <w:iCs/>
        </w:rPr>
        <w:t xml:space="preserve"> </w:t>
      </w:r>
      <w:r w:rsidR="00960EBA" w:rsidRPr="00400DAA">
        <w:rPr>
          <w:iCs/>
        </w:rPr>
        <w:t>aimed at early years practitioners</w:t>
      </w:r>
      <w:r w:rsidRPr="00400DAA">
        <w:rPr>
          <w:iCs/>
        </w:rPr>
        <w:t>, giving practical advice around coronavirus and nursery closure.</w:t>
      </w:r>
    </w:p>
    <w:p w:rsidR="00960EBA" w:rsidRPr="00400DAA" w:rsidRDefault="00D81568">
      <w:pPr>
        <w:rPr>
          <w:iCs/>
        </w:rPr>
      </w:pPr>
      <w:hyperlink r:id="rId9" w:history="1">
        <w:r w:rsidR="00960EBA" w:rsidRPr="00400DAA">
          <w:rPr>
            <w:rStyle w:val="Hyperlink"/>
            <w:iCs/>
          </w:rPr>
          <w:t>https://www.eyalliance.org.uk/coronavirus-info-for-nurseries</w:t>
        </w:r>
      </w:hyperlink>
      <w:r w:rsidR="00960EBA" w:rsidRPr="00400DAA">
        <w:rPr>
          <w:iCs/>
        </w:rPr>
        <w:t xml:space="preserve"> </w:t>
      </w:r>
    </w:p>
    <w:p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has advice for schools and early years settings as well as home learning packs for the EYFS</w:t>
      </w:r>
      <w:r w:rsidR="00400DAA">
        <w:rPr>
          <w:iCs/>
        </w:rPr>
        <w:t>. Many free resources</w:t>
      </w:r>
      <w:r w:rsidR="00960EBA" w:rsidRPr="00400DAA">
        <w:rPr>
          <w:iCs/>
        </w:rPr>
        <w:t xml:space="preserve"> </w:t>
      </w:r>
      <w:r w:rsidRPr="00400DAA">
        <w:rPr>
          <w:iCs/>
        </w:rPr>
        <w:t>can be downloaded;</w:t>
      </w:r>
      <w:r w:rsidR="00960EBA" w:rsidRPr="00400DAA">
        <w:rPr>
          <w:iCs/>
        </w:rPr>
        <w:t xml:space="preserve"> </w:t>
      </w:r>
      <w:r w:rsidRPr="00400DAA">
        <w:rPr>
          <w:iCs/>
        </w:rPr>
        <w:t>however,</w:t>
      </w:r>
      <w:r w:rsidR="00960EBA" w:rsidRPr="00400DAA">
        <w:rPr>
          <w:iCs/>
        </w:rPr>
        <w:t xml:space="preserve"> </w:t>
      </w:r>
      <w:r w:rsidR="00400DAA">
        <w:rPr>
          <w:iCs/>
        </w:rPr>
        <w:t>some</w:t>
      </w:r>
      <w:r w:rsidR="00960EBA" w:rsidRPr="00400DAA">
        <w:rPr>
          <w:iCs/>
        </w:rPr>
        <w:t xml:space="preserve"> resources are linked to a subscription, which costs about £6 a month.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</w:t>
      </w:r>
      <w:r w:rsidR="00400DAA">
        <w:rPr>
          <w:iCs/>
        </w:rPr>
        <w:t>is allowing</w:t>
      </w:r>
      <w:r w:rsidR="00960EBA" w:rsidRPr="00400DAA">
        <w:rPr>
          <w:iCs/>
        </w:rPr>
        <w:t xml:space="preserve"> free downloads </w:t>
      </w:r>
      <w:r w:rsidR="00941CCC">
        <w:rPr>
          <w:iCs/>
        </w:rPr>
        <w:t>for</w:t>
      </w:r>
      <w:r w:rsidR="00960EBA" w:rsidRPr="00400DAA">
        <w:rPr>
          <w:iCs/>
        </w:rPr>
        <w:t xml:space="preserve"> many of their coronavirus related products, including home learning packs. You will need to set up an account</w:t>
      </w:r>
      <w:r w:rsidR="00400DAA">
        <w:rPr>
          <w:iCs/>
        </w:rPr>
        <w:t xml:space="preserve"> </w:t>
      </w:r>
      <w:r w:rsidR="00960EBA" w:rsidRPr="00400DAA">
        <w:rPr>
          <w:iCs/>
        </w:rPr>
        <w:t>which is free to do</w:t>
      </w:r>
      <w:r w:rsidR="00941CCC">
        <w:rPr>
          <w:iCs/>
        </w:rPr>
        <w:t>.</w:t>
      </w:r>
    </w:p>
    <w:p w:rsidR="00960EBA" w:rsidRPr="00400DAA" w:rsidRDefault="00D81568">
      <w:pPr>
        <w:rPr>
          <w:iCs/>
        </w:rPr>
      </w:pPr>
      <w:hyperlink r:id="rId10" w:history="1">
        <w:r w:rsidR="00960EBA" w:rsidRPr="00400DAA">
          <w:rPr>
            <w:rStyle w:val="Hyperlink"/>
            <w:iCs/>
          </w:rPr>
          <w:t>https://www.twinkl.co.uk/resources/home-early-years/early-years-class-management/school-closure-home-learning-classroom-management-eyfs-early-years</w:t>
        </w:r>
      </w:hyperlink>
    </w:p>
    <w:p w:rsidR="00960EBA" w:rsidRPr="00400DAA" w:rsidRDefault="007B6246">
      <w:pPr>
        <w:rPr>
          <w:iCs/>
        </w:rPr>
      </w:pPr>
      <w:r w:rsidRPr="00400DAA">
        <w:rPr>
          <w:b/>
          <w:bCs/>
          <w:iCs/>
        </w:rPr>
        <w:t>Downloadable Resource</w:t>
      </w:r>
      <w:r w:rsidRPr="00400DAA">
        <w:rPr>
          <w:iCs/>
        </w:rPr>
        <w:t xml:space="preserve"> </w:t>
      </w:r>
      <w:r w:rsidR="00960EBA" w:rsidRPr="00400DAA">
        <w:rPr>
          <w:iCs/>
        </w:rPr>
        <w:t>Twinkl ha</w:t>
      </w:r>
      <w:r w:rsidR="00400DAA">
        <w:rPr>
          <w:iCs/>
        </w:rPr>
        <w:t>s</w:t>
      </w:r>
      <w:r w:rsidR="00960EBA" w:rsidRPr="00400DAA">
        <w:rPr>
          <w:iCs/>
        </w:rPr>
        <w:t xml:space="preserve"> also completed an interactive timetable for </w:t>
      </w:r>
      <w:r w:rsidRPr="00400DAA">
        <w:rPr>
          <w:iCs/>
        </w:rPr>
        <w:t>three</w:t>
      </w:r>
      <w:r w:rsidR="00941CCC">
        <w:rPr>
          <w:iCs/>
        </w:rPr>
        <w:t xml:space="preserve"> </w:t>
      </w:r>
      <w:r w:rsidRPr="00400DAA">
        <w:rPr>
          <w:iCs/>
        </w:rPr>
        <w:t>and four-year</w:t>
      </w:r>
      <w:r w:rsidR="00400DAA">
        <w:rPr>
          <w:iCs/>
        </w:rPr>
        <w:t>-</w:t>
      </w:r>
      <w:r w:rsidR="00960EBA" w:rsidRPr="00400DAA">
        <w:rPr>
          <w:iCs/>
        </w:rPr>
        <w:t>olds when at home during preschool closures.</w:t>
      </w:r>
    </w:p>
    <w:p w:rsidR="00960EBA" w:rsidRPr="00400DAA" w:rsidRDefault="00D81568">
      <w:pPr>
        <w:rPr>
          <w:iCs/>
        </w:rPr>
      </w:pPr>
      <w:hyperlink r:id="rId11" w:history="1">
        <w:r w:rsidR="00960EBA" w:rsidRPr="00400DAA">
          <w:rPr>
            <w:rStyle w:val="Hyperlink"/>
            <w:iCs/>
          </w:rPr>
          <w:t>https://www.twinkl.com/resource/home-learning-plan-for-ages-3-4-t-p-775?sign_in=1</w:t>
        </w:r>
      </w:hyperlink>
    </w:p>
    <w:p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proofErr w:type="spellStart"/>
      <w:r w:rsidR="00960EBA" w:rsidRPr="00941CCC">
        <w:rPr>
          <w:i/>
        </w:rPr>
        <w:t>Wemberly</w:t>
      </w:r>
      <w:proofErr w:type="spellEnd"/>
      <w:r w:rsidR="00960EBA" w:rsidRPr="00941CCC">
        <w:rPr>
          <w:i/>
        </w:rPr>
        <w:t xml:space="preserve"> </w:t>
      </w:r>
      <w:r w:rsidR="00E3471C" w:rsidRPr="00941CCC">
        <w:rPr>
          <w:i/>
        </w:rPr>
        <w:t>W</w:t>
      </w:r>
      <w:r w:rsidR="00960EBA" w:rsidRPr="00941CCC">
        <w:rPr>
          <w:i/>
        </w:rPr>
        <w:t>orried</w:t>
      </w:r>
      <w:r w:rsidR="00960EBA" w:rsidRPr="00400DAA">
        <w:rPr>
          <w:iCs/>
        </w:rPr>
        <w:t xml:space="preserve"> by Kevin </w:t>
      </w:r>
      <w:proofErr w:type="spellStart"/>
      <w:r w:rsidR="00960EBA" w:rsidRPr="00400DAA">
        <w:rPr>
          <w:iCs/>
        </w:rPr>
        <w:t>Henks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4-8-year-olds about anxiety and worry, beautifully illustrated. Available from libraries or Amazon (£5.39 new)</w:t>
      </w:r>
    </w:p>
    <w:p w:rsidR="00960EBA" w:rsidRPr="00400DAA" w:rsidRDefault="00D81568">
      <w:pPr>
        <w:rPr>
          <w:iCs/>
        </w:rPr>
      </w:pPr>
      <w:hyperlink r:id="rId12" w:history="1">
        <w:r w:rsidR="00960EBA" w:rsidRPr="00400DAA">
          <w:rPr>
            <w:rStyle w:val="Hyperlink"/>
            <w:iCs/>
          </w:rPr>
          <w:t>https://www.amazon.co.uk/Wemberly-Worried-Kevin-Henkes/dp/0061857769</w:t>
        </w:r>
      </w:hyperlink>
    </w:p>
    <w:p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Pr="00941CCC">
        <w:rPr>
          <w:i/>
        </w:rPr>
        <w:t>T</w:t>
      </w:r>
      <w:r w:rsidR="00960EBA" w:rsidRPr="00941CCC">
        <w:rPr>
          <w:i/>
        </w:rPr>
        <w:t>he Colour Monster</w:t>
      </w:r>
      <w:r w:rsidR="00960EBA" w:rsidRPr="00400DAA">
        <w:rPr>
          <w:iCs/>
        </w:rPr>
        <w:t xml:space="preserve"> by Anna </w:t>
      </w:r>
      <w:proofErr w:type="spellStart"/>
      <w:r w:rsidR="00960EBA" w:rsidRPr="00400DAA">
        <w:rPr>
          <w:iCs/>
        </w:rPr>
        <w:t>Llenas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 to 8-year-olds, which can be used to explore young children’s feelings. A pop-up version and a colour monster activity book</w:t>
      </w:r>
      <w:r w:rsidR="00941CCC">
        <w:rPr>
          <w:iCs/>
        </w:rPr>
        <w:t xml:space="preserve"> are also available</w:t>
      </w:r>
      <w:r w:rsidR="00960EBA" w:rsidRPr="00400DAA">
        <w:rPr>
          <w:iCs/>
        </w:rPr>
        <w:t xml:space="preserve">. </w:t>
      </w:r>
      <w:r w:rsidR="00941CCC">
        <w:rPr>
          <w:iCs/>
        </w:rPr>
        <w:t>From</w:t>
      </w:r>
      <w:r w:rsidR="00960EBA" w:rsidRPr="00400DAA">
        <w:rPr>
          <w:iCs/>
        </w:rPr>
        <w:t xml:space="preserve"> libraries or Amazon (£5.35 new)</w:t>
      </w:r>
    </w:p>
    <w:p w:rsidR="00960EBA" w:rsidRPr="00400DAA" w:rsidRDefault="00D81568">
      <w:pPr>
        <w:rPr>
          <w:iCs/>
        </w:rPr>
      </w:pPr>
      <w:hyperlink r:id="rId13" w:history="1">
        <w:r w:rsidR="00960EBA" w:rsidRPr="00400DAA">
          <w:rPr>
            <w:rStyle w:val="Hyperlink"/>
            <w:iCs/>
          </w:rPr>
          <w:t>https://www.amazon.co.uk/Anna-Llenas/e/B00OA36KZC/ref=dp_byline_cont_book_1</w:t>
        </w:r>
      </w:hyperlink>
      <w:r w:rsidR="00960EBA" w:rsidRPr="00400DAA">
        <w:rPr>
          <w:iCs/>
        </w:rPr>
        <w:t xml:space="preserve"> </w:t>
      </w:r>
    </w:p>
    <w:p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lastRenderedPageBreak/>
        <w:t xml:space="preserve">Book. </w:t>
      </w:r>
      <w:r w:rsidR="00960EBA" w:rsidRPr="00941CCC">
        <w:rPr>
          <w:i/>
        </w:rPr>
        <w:t>Yoga babies</w:t>
      </w:r>
      <w:r w:rsidR="00960EBA" w:rsidRPr="00400DAA">
        <w:rPr>
          <w:iCs/>
        </w:rPr>
        <w:t xml:space="preserve"> by Ferne Cotton (</w:t>
      </w:r>
      <w:r w:rsidR="00400DAA">
        <w:rPr>
          <w:iCs/>
        </w:rPr>
        <w:t>yes, that</w:t>
      </w:r>
      <w:r w:rsidR="00960EBA" w:rsidRPr="00400DAA">
        <w:rPr>
          <w:iCs/>
        </w:rPr>
        <w:t xml:space="preserve"> one!).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3 to 6-year-olds developing mindfulness practices for very young children. Great fun. Available from libraries or Amazon (£3.99 new)</w:t>
      </w:r>
    </w:p>
    <w:p w:rsidR="00960EBA" w:rsidRPr="00400DAA" w:rsidRDefault="00D81568">
      <w:pPr>
        <w:rPr>
          <w:iCs/>
        </w:rPr>
      </w:pPr>
      <w:hyperlink r:id="rId14" w:history="1">
        <w:r w:rsidR="00960EBA" w:rsidRPr="00400DAA">
          <w:rPr>
            <w:rStyle w:val="Hyperlink"/>
            <w:iCs/>
          </w:rPr>
          <w:t>https://www.amazon.co.uk/Yoga-Babies-Fearne-Cotton/dp/1783446595/</w:t>
        </w:r>
      </w:hyperlink>
      <w:r w:rsidR="00960EBA" w:rsidRPr="00400DAA">
        <w:rPr>
          <w:iCs/>
        </w:rPr>
        <w:t xml:space="preserve"> </w:t>
      </w:r>
      <w:r w:rsidR="00960EBA" w:rsidRPr="00400DAA">
        <w:rPr>
          <w:iCs/>
        </w:rPr>
        <w:cr/>
      </w:r>
    </w:p>
    <w:p w:rsidR="007B6246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="00960EBA" w:rsidRPr="00400DAA">
        <w:rPr>
          <w:i/>
        </w:rPr>
        <w:t xml:space="preserve">Little </w:t>
      </w:r>
      <w:r w:rsidR="00400DAA" w:rsidRPr="00400DAA">
        <w:rPr>
          <w:i/>
        </w:rPr>
        <w:t>Boat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by Taro </w:t>
      </w:r>
      <w:proofErr w:type="spellStart"/>
      <w:r w:rsidR="00960EBA" w:rsidRPr="00400DAA">
        <w:rPr>
          <w:iCs/>
        </w:rPr>
        <w:t>Gomi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the under threes. </w:t>
      </w:r>
      <w:r w:rsidR="00400DAA">
        <w:rPr>
          <w:iCs/>
        </w:rPr>
        <w:t>A little boat</w:t>
      </w:r>
      <w:r w:rsidR="00960EBA" w:rsidRPr="00400DAA">
        <w:rPr>
          <w:iCs/>
        </w:rPr>
        <w:t xml:space="preserve"> must stay calm even when the seas are choppy. A positive message to encourage confidence. By the same author is </w:t>
      </w:r>
      <w:r w:rsidR="00400DAA" w:rsidRPr="00400DAA">
        <w:rPr>
          <w:i/>
        </w:rPr>
        <w:t>Little Truck</w:t>
      </w:r>
      <w:r w:rsidR="00400DAA">
        <w:rPr>
          <w:i/>
        </w:rPr>
        <w:t>,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a book to </w:t>
      </w:r>
      <w:r w:rsidR="00400DAA">
        <w:rPr>
          <w:iCs/>
        </w:rPr>
        <w:t>promot</w:t>
      </w:r>
      <w:r w:rsidR="00960EBA" w:rsidRPr="00400DAA">
        <w:rPr>
          <w:iCs/>
        </w:rPr>
        <w:t>e independence. Available from libraries or Amazon (£5.39)</w:t>
      </w:r>
    </w:p>
    <w:p w:rsidR="007B6246" w:rsidRDefault="00D81568">
      <w:pPr>
        <w:rPr>
          <w:iCs/>
        </w:rPr>
      </w:pPr>
      <w:hyperlink r:id="rId15" w:history="1">
        <w:r w:rsidR="00960EBA" w:rsidRPr="00400DAA">
          <w:rPr>
            <w:rStyle w:val="Hyperlink"/>
            <w:iCs/>
          </w:rPr>
          <w:t>https://www.amazon.co.uk/Little-Boat-Taro-Gomi/dp/1452163014/</w:t>
        </w:r>
      </w:hyperlink>
      <w:r w:rsidR="00960EBA" w:rsidRPr="00400DAA">
        <w:rPr>
          <w:iCs/>
        </w:rPr>
        <w:t xml:space="preserve"> </w:t>
      </w:r>
    </w:p>
    <w:p w:rsidR="000714B2" w:rsidRPr="00400DAA" w:rsidRDefault="000714B2">
      <w:pPr>
        <w:rPr>
          <w:iCs/>
        </w:rPr>
      </w:pPr>
    </w:p>
    <w:p w:rsidR="00400DAA" w:rsidRDefault="00412526" w:rsidP="000714B2">
      <w:pPr>
        <w:pStyle w:val="Heading1"/>
      </w:pPr>
      <w:r w:rsidRPr="00400DAA">
        <w:t>Key stage 1</w:t>
      </w:r>
    </w:p>
    <w:p w:rsidR="000714B2" w:rsidRPr="000714B2" w:rsidRDefault="000714B2" w:rsidP="000714B2"/>
    <w:p w:rsidR="00412526" w:rsidRPr="00400DAA" w:rsidRDefault="00400DAA">
      <w:pPr>
        <w:rPr>
          <w:iCs/>
        </w:rPr>
      </w:pPr>
      <w:r>
        <w:rPr>
          <w:b/>
          <w:bCs/>
          <w:iCs/>
        </w:rPr>
        <w:t xml:space="preserve">Poster. </w:t>
      </w:r>
      <w:r>
        <w:rPr>
          <w:iCs/>
        </w:rPr>
        <w:t>A</w:t>
      </w:r>
      <w:r w:rsidR="00412526" w:rsidRPr="00400DAA">
        <w:rPr>
          <w:iCs/>
        </w:rPr>
        <w:t xml:space="preserve"> poster that can be printed out about handwashing</w:t>
      </w:r>
      <w:r>
        <w:rPr>
          <w:iCs/>
        </w:rPr>
        <w:t>. Young children need to have a sense of control over the virus. Handwashing, not only promotes defence against the infection but also enhances children’s mental well-being.</w:t>
      </w:r>
    </w:p>
    <w:p w:rsidR="00412526" w:rsidRPr="00400DAA" w:rsidRDefault="00D81568">
      <w:pPr>
        <w:rPr>
          <w:iCs/>
        </w:rPr>
      </w:pPr>
      <w:hyperlink r:id="rId16" w:history="1">
        <w:r w:rsidR="00412526" w:rsidRPr="00400DAA">
          <w:rPr>
            <w:rStyle w:val="Hyperlink"/>
            <w:iCs/>
          </w:rPr>
          <w:t>https://www.elsa-support.co.uk/wp-content/uploads/2020/03/ELEPHANT-HAND-WASHING-2.pdf</w:t>
        </w:r>
      </w:hyperlink>
    </w:p>
    <w:p w:rsidR="00412526" w:rsidRPr="00400DAA" w:rsidRDefault="00400DAA" w:rsidP="00412526">
      <w:pPr>
        <w:rPr>
          <w:iCs/>
        </w:rPr>
      </w:pPr>
      <w:r>
        <w:rPr>
          <w:b/>
          <w:bCs/>
          <w:iCs/>
        </w:rPr>
        <w:t xml:space="preserve">Social Story PDF. </w:t>
      </w:r>
      <w:r>
        <w:rPr>
          <w:iCs/>
        </w:rPr>
        <w:t>A</w:t>
      </w:r>
      <w:r w:rsidR="00412526" w:rsidRPr="00400DAA">
        <w:rPr>
          <w:iCs/>
        </w:rPr>
        <w:t xml:space="preserve"> social story for slightly older </w:t>
      </w:r>
      <w:r>
        <w:rPr>
          <w:iCs/>
        </w:rPr>
        <w:t>children, which</w:t>
      </w:r>
      <w:r w:rsidR="00412526" w:rsidRPr="00400DAA">
        <w:rPr>
          <w:iCs/>
        </w:rPr>
        <w:t xml:space="preserve"> was designed for children with autism, you will need to register on the website</w:t>
      </w:r>
      <w:r>
        <w:rPr>
          <w:iCs/>
        </w:rPr>
        <w:t>, which is free to do</w:t>
      </w:r>
      <w:r w:rsidR="00412526" w:rsidRPr="00400DAA">
        <w:rPr>
          <w:iCs/>
        </w:rPr>
        <w:t>.</w:t>
      </w:r>
    </w:p>
    <w:p w:rsidR="00412526" w:rsidRPr="00400DAA" w:rsidRDefault="00D81568" w:rsidP="00412526">
      <w:pPr>
        <w:rPr>
          <w:iCs/>
        </w:rPr>
      </w:pPr>
      <w:hyperlink r:id="rId17" w:history="1">
        <w:r w:rsidR="00412526" w:rsidRPr="00400DAA">
          <w:rPr>
            <w:rStyle w:val="Hyperlink"/>
            <w:iCs/>
          </w:rPr>
          <w:t>https://littlepuddins.ie/wp-content/uploads/2020/03/The-Corona-Virus-Free-Printable-Updated-2-The-Autism-Educator-.pdf</w:t>
        </w:r>
      </w:hyperlink>
    </w:p>
    <w:p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>
        <w:rPr>
          <w:iCs/>
        </w:rPr>
        <w:t>A</w:t>
      </w:r>
      <w:r w:rsidR="00960EBA" w:rsidRPr="00400DAA">
        <w:rPr>
          <w:iCs/>
        </w:rPr>
        <w:t xml:space="preserve"> video explaining coronavirus for children in </w:t>
      </w:r>
      <w:r>
        <w:rPr>
          <w:iCs/>
        </w:rPr>
        <w:t xml:space="preserve">Key Stage </w:t>
      </w:r>
      <w:r w:rsidR="00960EBA" w:rsidRPr="00400DAA">
        <w:rPr>
          <w:iCs/>
        </w:rPr>
        <w:t xml:space="preserve">1, the emphasis is on </w:t>
      </w:r>
      <w:r w:rsidR="007B6246" w:rsidRPr="00400DAA">
        <w:rPr>
          <w:iCs/>
        </w:rPr>
        <w:t>information</w:t>
      </w:r>
      <w:r w:rsidR="00960EBA" w:rsidRPr="00400DAA">
        <w:rPr>
          <w:iCs/>
        </w:rPr>
        <w:t xml:space="preserve"> and personal hygiene:</w:t>
      </w:r>
    </w:p>
    <w:p w:rsidR="00960EBA" w:rsidRPr="00400DAA" w:rsidRDefault="00D81568" w:rsidP="00412526">
      <w:pPr>
        <w:rPr>
          <w:iCs/>
        </w:rPr>
      </w:pPr>
      <w:hyperlink r:id="rId18" w:history="1">
        <w:r w:rsidR="00960EBA" w:rsidRPr="00400DAA">
          <w:rPr>
            <w:rStyle w:val="Hyperlink"/>
            <w:iCs/>
          </w:rPr>
          <w:t>https://www.youtube.com/watch?time_continue=31&amp;v=OPsY-jLqaXM&amp;feature=emb_logo</w:t>
        </w:r>
      </w:hyperlink>
      <w:r w:rsidR="00960EBA" w:rsidRPr="00400DAA">
        <w:rPr>
          <w:iCs/>
        </w:rPr>
        <w:t xml:space="preserve"> </w:t>
      </w:r>
    </w:p>
    <w:p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As</w:t>
      </w:r>
      <w:r w:rsidR="00960EBA" w:rsidRPr="00400DAA">
        <w:rPr>
          <w:iCs/>
        </w:rPr>
        <w:t xml:space="preserve"> mentioned above, </w:t>
      </w:r>
      <w:r>
        <w:rPr>
          <w:iCs/>
        </w:rPr>
        <w:t>Twinkl</w:t>
      </w:r>
      <w:r w:rsidR="00960EBA" w:rsidRPr="00400DAA">
        <w:rPr>
          <w:iCs/>
        </w:rPr>
        <w:t xml:space="preserve"> </w:t>
      </w:r>
      <w:r>
        <w:rPr>
          <w:iCs/>
        </w:rPr>
        <w:t xml:space="preserve">has produced a range of </w:t>
      </w:r>
      <w:r w:rsidR="00960EBA" w:rsidRPr="00400DAA">
        <w:rPr>
          <w:iCs/>
        </w:rPr>
        <w:t>home learning pack for when schools are closed,</w:t>
      </w:r>
      <w:r>
        <w:rPr>
          <w:iCs/>
        </w:rPr>
        <w:t xml:space="preserve"> and</w:t>
      </w:r>
      <w:r w:rsidR="00960EBA" w:rsidRPr="00400DAA">
        <w:rPr>
          <w:iCs/>
        </w:rPr>
        <w:t xml:space="preserve"> this pack is aimed at children in year two </w:t>
      </w:r>
      <w:r w:rsidR="007B6246" w:rsidRPr="00400DAA">
        <w:rPr>
          <w:iCs/>
        </w:rPr>
        <w:t>and</w:t>
      </w:r>
      <w:r>
        <w:rPr>
          <w:iCs/>
        </w:rPr>
        <w:t xml:space="preserve"> also</w:t>
      </w:r>
      <w:r w:rsidR="00960EBA" w:rsidRPr="00400DAA">
        <w:rPr>
          <w:iCs/>
        </w:rPr>
        <w:t xml:space="preserve"> contains </w:t>
      </w:r>
      <w:r>
        <w:rPr>
          <w:iCs/>
        </w:rPr>
        <w:t xml:space="preserve">useful </w:t>
      </w:r>
      <w:r w:rsidR="00960EBA" w:rsidRPr="00400DAA">
        <w:rPr>
          <w:iCs/>
        </w:rPr>
        <w:t>advice for parents</w:t>
      </w:r>
      <w:r>
        <w:rPr>
          <w:iCs/>
        </w:rPr>
        <w:t xml:space="preserve"> on how to deliver the lesson material.</w:t>
      </w:r>
    </w:p>
    <w:p w:rsidR="00960EBA" w:rsidRPr="00400DAA" w:rsidRDefault="00D81568" w:rsidP="00412526">
      <w:pPr>
        <w:rPr>
          <w:iCs/>
        </w:rPr>
      </w:pPr>
      <w:hyperlink r:id="rId19" w:history="1">
        <w:r w:rsidR="00960EBA" w:rsidRPr="00400DAA">
          <w:rPr>
            <w:rStyle w:val="Hyperlink"/>
            <w:iCs/>
          </w:rPr>
          <w:t>https://www.twinkl.com/resource/year-2-school-closure-home-learning-resource-pack-t-e-2549911</w:t>
        </w:r>
      </w:hyperlink>
      <w:r w:rsidR="00960EBA" w:rsidRPr="00400DAA">
        <w:rPr>
          <w:iCs/>
        </w:rPr>
        <w:t xml:space="preserve"> </w:t>
      </w:r>
    </w:p>
    <w:p w:rsidR="00960EBA" w:rsidRPr="007B6246" w:rsidRDefault="007B6246" w:rsidP="00412526">
      <w:pPr>
        <w:rPr>
          <w:iCs/>
        </w:rPr>
      </w:pPr>
      <w:r w:rsidRPr="00400DAA">
        <w:rPr>
          <w:b/>
          <w:bCs/>
          <w:iCs/>
          <w:highlight w:val="lightGray"/>
        </w:rPr>
        <w:t xml:space="preserve">Book. </w:t>
      </w:r>
      <w:r w:rsidR="00960EBA" w:rsidRPr="00400DAA">
        <w:rPr>
          <w:i/>
        </w:rPr>
        <w:t xml:space="preserve">I </w:t>
      </w:r>
      <w:r w:rsidR="00400DAA" w:rsidRPr="00400DAA">
        <w:rPr>
          <w:i/>
        </w:rPr>
        <w:t>Am Peace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(</w:t>
      </w:r>
      <w:r w:rsidR="00400DAA" w:rsidRPr="00400DAA">
        <w:rPr>
          <w:i/>
        </w:rPr>
        <w:t>A Book Of Mindfulness</w:t>
      </w:r>
      <w:r w:rsidR="00960EBA" w:rsidRPr="007B6246">
        <w:rPr>
          <w:iCs/>
        </w:rPr>
        <w:t>) by Susan Verde and Peter Reynolds. A book aimed at 6-8-year-olds, but a</w:t>
      </w:r>
      <w:r>
        <w:rPr>
          <w:iCs/>
        </w:rPr>
        <w:t>n excellen</w:t>
      </w:r>
      <w:r w:rsidR="00960EBA" w:rsidRPr="007B6246">
        <w:rPr>
          <w:iCs/>
        </w:rPr>
        <w:t xml:space="preserve">t read for adults as well. It uses practical mindfulness tools to deal with worry and anxiety. Available from libraries and Amazon (£7.53 new hardcover) </w:t>
      </w:r>
    </w:p>
    <w:p w:rsidR="00960EBA" w:rsidRPr="007B6246" w:rsidRDefault="00D81568" w:rsidP="00412526">
      <w:pPr>
        <w:rPr>
          <w:iCs/>
        </w:rPr>
      </w:pPr>
      <w:hyperlink r:id="rId20" w:history="1">
        <w:r w:rsidR="00960EBA" w:rsidRPr="007B6246">
          <w:rPr>
            <w:rStyle w:val="Hyperlink"/>
            <w:iCs/>
          </w:rPr>
          <w:t>https://www.amazon.co.uk/I-Am-Peace-Book-Mindfulness/dp/141972701X/</w:t>
        </w:r>
      </w:hyperlink>
      <w:r w:rsidR="00960EBA" w:rsidRPr="007B6246">
        <w:rPr>
          <w:iCs/>
        </w:rPr>
        <w:t xml:space="preserve">   </w:t>
      </w:r>
    </w:p>
    <w:p w:rsidR="000714B2" w:rsidRDefault="000714B2" w:rsidP="00960EBA">
      <w:pPr>
        <w:rPr>
          <w:b/>
          <w:bCs/>
          <w:iCs/>
        </w:rPr>
      </w:pPr>
    </w:p>
    <w:p w:rsidR="00960EBA" w:rsidRPr="007B6246" w:rsidRDefault="00400DAA" w:rsidP="00960EBA">
      <w:pPr>
        <w:rPr>
          <w:rFonts w:eastAsiaTheme="minorEastAsia"/>
          <w:bCs/>
          <w:iCs/>
        </w:rPr>
      </w:pPr>
      <w:r w:rsidRPr="00400DAA">
        <w:rPr>
          <w:b/>
          <w:bCs/>
          <w:iCs/>
        </w:rPr>
        <w:lastRenderedPageBreak/>
        <w:t>Podcast</w:t>
      </w:r>
      <w:r w:rsidR="00960EBA" w:rsidRPr="007B6246">
        <w:rPr>
          <w:iCs/>
        </w:rPr>
        <w:t>.</w:t>
      </w:r>
      <w:r w:rsidR="00960EBA" w:rsidRPr="007B6246">
        <w:rPr>
          <w:rFonts w:eastAsiaTheme="minorEastAsia"/>
          <w:bCs/>
          <w:iCs/>
        </w:rPr>
        <w:t xml:space="preserve"> Peace Out, Short stories that help children calm down and relax. </w:t>
      </w:r>
    </w:p>
    <w:p w:rsidR="00960EBA" w:rsidRPr="000714B2" w:rsidRDefault="00D81568" w:rsidP="00412526">
      <w:pPr>
        <w:rPr>
          <w:rFonts w:eastAsiaTheme="minorEastAsia"/>
          <w:bCs/>
          <w:iCs/>
          <w:color w:val="0070C0"/>
          <w:u w:val="single"/>
        </w:rPr>
      </w:pPr>
      <w:hyperlink r:id="rId21" w:history="1">
        <w:r w:rsidR="00960EBA" w:rsidRPr="000714B2">
          <w:rPr>
            <w:rFonts w:eastAsiaTheme="minorEastAsia"/>
            <w:bCs/>
            <w:iCs/>
            <w:color w:val="0070C0"/>
            <w:u w:val="single"/>
          </w:rPr>
          <w:t>https://bedtime.fm/peaceout</w:t>
        </w:r>
      </w:hyperlink>
    </w:p>
    <w:p w:rsidR="00400DAA" w:rsidRPr="007B6246" w:rsidRDefault="00400DAA" w:rsidP="00412526">
      <w:pPr>
        <w:rPr>
          <w:rFonts w:eastAsiaTheme="minorEastAsia"/>
          <w:bCs/>
          <w:iCs/>
        </w:rPr>
      </w:pPr>
    </w:p>
    <w:p w:rsidR="00412526" w:rsidRDefault="00412526" w:rsidP="00400DAA">
      <w:pPr>
        <w:pStyle w:val="Heading1"/>
      </w:pPr>
      <w:r w:rsidRPr="007B6246">
        <w:t>Key stage 2</w:t>
      </w:r>
    </w:p>
    <w:p w:rsidR="007B6246" w:rsidRPr="007B6246" w:rsidRDefault="007B6246" w:rsidP="007B6246"/>
    <w:p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YouTube Video. </w:t>
      </w:r>
      <w:r w:rsidR="00412526" w:rsidRPr="007B6246">
        <w:rPr>
          <w:rFonts w:eastAsiaTheme="minorEastAsia"/>
          <w:bCs/>
          <w:iCs/>
        </w:rPr>
        <w:t>Brain Pop Video</w:t>
      </w:r>
      <w:r w:rsidR="00960EBA" w:rsidRPr="007B6246">
        <w:rPr>
          <w:rFonts w:eastAsiaTheme="minorEastAsia"/>
          <w:bCs/>
          <w:iCs/>
        </w:rPr>
        <w:t>.</w:t>
      </w:r>
      <w:r w:rsidR="00412526" w:rsidRPr="007B6246">
        <w:rPr>
          <w:rFonts w:eastAsiaTheme="minorEastAsia"/>
          <w:bCs/>
          <w:iCs/>
        </w:rPr>
        <w:t xml:space="preserve"> This is an excellent clip for </w:t>
      </w:r>
      <w:r w:rsidR="00960EBA" w:rsidRPr="007B6246">
        <w:rPr>
          <w:rFonts w:eastAsiaTheme="minorEastAsia"/>
          <w:bCs/>
          <w:iCs/>
        </w:rPr>
        <w:t>primary aged children</w:t>
      </w:r>
      <w:r w:rsidR="00412526" w:rsidRPr="007B6246">
        <w:rPr>
          <w:rFonts w:eastAsiaTheme="minorEastAsia"/>
          <w:bCs/>
          <w:iCs/>
        </w:rPr>
        <w:t>, explaining the virus and how to stay healthy.</w:t>
      </w:r>
    </w:p>
    <w:p w:rsidR="00960EBA" w:rsidRPr="00400DAA" w:rsidRDefault="00D81568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  <w:u w:val="single"/>
        </w:rPr>
      </w:pPr>
      <w:hyperlink r:id="rId22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https://www.brainpop.com/health/diseasesinjuriesandconditions/coronavirus/</w:t>
        </w:r>
      </w:hyperlink>
      <w:r w:rsidR="007B6246" w:rsidRPr="00400DAA">
        <w:rPr>
          <w:rFonts w:eastAsiaTheme="minorEastAsia"/>
          <w:bCs/>
          <w:iCs/>
          <w:color w:val="3366FF"/>
          <w:u w:val="single"/>
        </w:rPr>
        <w:t xml:space="preserve">  </w:t>
      </w:r>
    </w:p>
    <w:p w:rsidR="00960EBA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Downloadable Resource. </w:t>
      </w:r>
      <w:r>
        <w:rPr>
          <w:rFonts w:eastAsiaTheme="minorEastAsia"/>
          <w:bCs/>
          <w:iCs/>
        </w:rPr>
        <w:t>T</w:t>
      </w:r>
      <w:r w:rsidR="00960EBA" w:rsidRPr="007B6246">
        <w:rPr>
          <w:rFonts w:eastAsiaTheme="minorEastAsia"/>
          <w:bCs/>
          <w:iCs/>
        </w:rPr>
        <w:t xml:space="preserve">wo free </w:t>
      </w:r>
      <w:r>
        <w:rPr>
          <w:rFonts w:eastAsiaTheme="minorEastAsia"/>
          <w:bCs/>
          <w:iCs/>
        </w:rPr>
        <w:t>Twinkl</w:t>
      </w:r>
      <w:r w:rsidR="00960EBA" w:rsidRPr="007B6246">
        <w:rPr>
          <w:rFonts w:eastAsiaTheme="minorEastAsia"/>
          <w:bCs/>
          <w:iCs/>
        </w:rPr>
        <w:t xml:space="preserve"> resources, the first is a daily news PowerPoint explaining school closure around the </w:t>
      </w:r>
      <w:r w:rsidR="007B6246" w:rsidRPr="007B6246">
        <w:rPr>
          <w:rFonts w:eastAsiaTheme="minorEastAsia"/>
          <w:bCs/>
          <w:iCs/>
        </w:rPr>
        <w:t>coronavirus and</w:t>
      </w:r>
      <w:r w:rsidR="00960EBA" w:rsidRPr="007B6246">
        <w:rPr>
          <w:rFonts w:eastAsiaTheme="minorEastAsia"/>
          <w:bCs/>
          <w:iCs/>
        </w:rPr>
        <w:t xml:space="preserve"> looks at children’s emotional reaction to this. The second is a PowerPoint to support children in key stage 2 who may be upset and anxious about content in the news</w:t>
      </w:r>
    </w:p>
    <w:p w:rsidR="00960EBA" w:rsidRPr="007B6246" w:rsidRDefault="00D81568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3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https://www.twinkl.co.uk/resource/uks2-what-is-coronavirus-daily-news-powerpoint-with-teacher-guidance-t-wn-1112</w:t>
        </w:r>
      </w:hyperlink>
    </w:p>
    <w:p w:rsidR="00960EBA" w:rsidRPr="007B6246" w:rsidRDefault="00D81568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4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https://www.twinkl.com/resource/t2-p-288-what-to-do-if-you-are-upset-by-the-news-powerpoint</w:t>
        </w:r>
      </w:hyperlink>
      <w:r w:rsidR="00960EBA" w:rsidRPr="007B6246">
        <w:rPr>
          <w:rFonts w:eastAsiaTheme="minorEastAsia"/>
          <w:bCs/>
          <w:iCs/>
        </w:rPr>
        <w:t xml:space="preserve"> </w:t>
      </w:r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>
        <w:rPr>
          <w:iCs/>
        </w:rPr>
        <w:t>C</w:t>
      </w:r>
      <w:r w:rsidR="00960EBA" w:rsidRPr="007B6246">
        <w:rPr>
          <w:iCs/>
        </w:rPr>
        <w:t>hill Panda is an app that helps children learn to relax and manage their worries. The app suggests simple tasks to suit your state of mind</w:t>
      </w:r>
      <w:r>
        <w:rPr>
          <w:iCs/>
        </w:rPr>
        <w:t>,</w:t>
      </w:r>
      <w:r w:rsidR="00960EBA" w:rsidRPr="007B6246">
        <w:rPr>
          <w:iCs/>
        </w:rPr>
        <w:t xml:space="preserve"> such as breathing techniques and light exercise.</w:t>
      </w:r>
    </w:p>
    <w:p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 Store for free</w:t>
      </w:r>
    </w:p>
    <w:p w:rsidR="00960EBA" w:rsidRPr="007B6246" w:rsidRDefault="00D81568">
      <w:pPr>
        <w:rPr>
          <w:iCs/>
        </w:rPr>
      </w:pPr>
      <w:hyperlink r:id="rId25" w:history="1">
        <w:r w:rsidR="00960EBA" w:rsidRPr="007B6246">
          <w:rPr>
            <w:rStyle w:val="Hyperlink"/>
            <w:iCs/>
          </w:rPr>
          <w:t>https://apps.apple.com/gb/app/chill-panda-calm-your-mind/id1184256407</w:t>
        </w:r>
      </w:hyperlink>
    </w:p>
    <w:p w:rsidR="00960EBA" w:rsidRPr="007B6246" w:rsidRDefault="00960EBA">
      <w:pPr>
        <w:rPr>
          <w:iCs/>
        </w:rPr>
      </w:pPr>
      <w:r w:rsidRPr="007B6246">
        <w:rPr>
          <w:iCs/>
        </w:rPr>
        <w:t>or from Google play</w:t>
      </w:r>
    </w:p>
    <w:p w:rsidR="00960EBA" w:rsidRPr="007B6246" w:rsidRDefault="00D81568">
      <w:pPr>
        <w:rPr>
          <w:iCs/>
        </w:rPr>
      </w:pPr>
      <w:hyperlink r:id="rId26" w:history="1">
        <w:r w:rsidR="00960EBA" w:rsidRPr="007B6246">
          <w:rPr>
            <w:rStyle w:val="Hyperlink"/>
            <w:iCs/>
          </w:rPr>
          <w:t>https://play.google.com/store/apps/details?id=com.onteca.panda&amp;amp;hl=en_GB</w:t>
        </w:r>
      </w:hyperlink>
      <w:r w:rsidR="00960EBA" w:rsidRPr="007B6246">
        <w:rPr>
          <w:iCs/>
        </w:rPr>
        <w:t xml:space="preserve"> </w:t>
      </w:r>
    </w:p>
    <w:p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 xml:space="preserve">Book. </w:t>
      </w:r>
      <w:r w:rsidR="00960EBA" w:rsidRPr="00400DAA">
        <w:rPr>
          <w:i/>
        </w:rPr>
        <w:t>Potter</w:t>
      </w:r>
      <w:r w:rsidR="00400DAA">
        <w:rPr>
          <w:i/>
        </w:rPr>
        <w:t>’</w:t>
      </w:r>
      <w:r w:rsidR="00960EBA" w:rsidRPr="00400DAA">
        <w:rPr>
          <w:i/>
        </w:rPr>
        <w:t xml:space="preserve">s </w:t>
      </w:r>
      <w:r w:rsidR="00400DAA" w:rsidRPr="00400DAA">
        <w:rPr>
          <w:i/>
        </w:rPr>
        <w:t>Boy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by Tony Milton. Book aimed at 9 to 12-year-olds a story of a boy who wants to be a warrior but has an underlying theme of mindfulness. Available from libraries or Amazon (£4)</w:t>
      </w:r>
    </w:p>
    <w:p w:rsidR="007B6246" w:rsidRPr="007B6246" w:rsidRDefault="00D81568">
      <w:pPr>
        <w:rPr>
          <w:iCs/>
        </w:rPr>
      </w:pPr>
      <w:hyperlink r:id="rId27" w:history="1">
        <w:r w:rsidR="00960EBA" w:rsidRPr="007B6246">
          <w:rPr>
            <w:rStyle w:val="Hyperlink"/>
            <w:iCs/>
          </w:rPr>
          <w:t>https://www.amazon.co.uk/Potters-Boy-Tony-Mitton/dp/1910989347/</w:t>
        </w:r>
      </w:hyperlink>
      <w:r w:rsidR="00960EBA" w:rsidRPr="007B6246">
        <w:rPr>
          <w:iCs/>
        </w:rPr>
        <w:t xml:space="preserve"> </w:t>
      </w:r>
    </w:p>
    <w:p w:rsidR="00412526" w:rsidRDefault="00412526" w:rsidP="007B6246">
      <w:pPr>
        <w:pStyle w:val="Heading1"/>
      </w:pPr>
      <w:r w:rsidRPr="007B6246">
        <w:t>Key stage 3 and 4</w:t>
      </w:r>
    </w:p>
    <w:p w:rsidR="00400DAA" w:rsidRPr="00400DAA" w:rsidRDefault="00400DAA" w:rsidP="00400DAA"/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>
        <w:rPr>
          <w:iCs/>
        </w:rPr>
        <w:t>T</w:t>
      </w:r>
      <w:r w:rsidR="00412526" w:rsidRPr="007B6246">
        <w:rPr>
          <w:iCs/>
        </w:rPr>
        <w:t xml:space="preserve">he </w:t>
      </w:r>
      <w:r>
        <w:rPr>
          <w:iCs/>
        </w:rPr>
        <w:t xml:space="preserve">Young Minds </w:t>
      </w:r>
      <w:r w:rsidR="00412526" w:rsidRPr="007B6246">
        <w:rPr>
          <w:iCs/>
        </w:rPr>
        <w:t>webpage, designed for young people to access, aimed specifically at those young people who may be anxious about coronavirus. There is good interactive content</w:t>
      </w:r>
      <w:r>
        <w:rPr>
          <w:iCs/>
        </w:rPr>
        <w:t>;</w:t>
      </w:r>
      <w:r w:rsidR="00412526" w:rsidRPr="007B6246">
        <w:rPr>
          <w:iCs/>
        </w:rPr>
        <w:t xml:space="preserve"> there is a link to further information about looking after your mental health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</w:p>
    <w:p w:rsidR="00412526" w:rsidRPr="007B6246" w:rsidRDefault="00D81568">
      <w:pPr>
        <w:rPr>
          <w:iCs/>
        </w:rPr>
      </w:pPr>
      <w:hyperlink r:id="rId28" w:history="1">
        <w:r w:rsidR="00412526" w:rsidRPr="007B6246">
          <w:rPr>
            <w:rStyle w:val="Hyperlink"/>
            <w:iCs/>
          </w:rPr>
          <w:t>https://youngminds.org.uk/blog/what-to-do-i</w:t>
        </w:r>
        <w:r w:rsidR="00412526" w:rsidRPr="007B6246">
          <w:rPr>
            <w:rStyle w:val="Hyperlink"/>
            <w:iCs/>
          </w:rPr>
          <w:tab/>
          <w:t>f-you-re-anxious-about-coronavirus/</w:t>
        </w:r>
      </w:hyperlink>
    </w:p>
    <w:p w:rsidR="000714B2" w:rsidRDefault="000714B2">
      <w:pPr>
        <w:rPr>
          <w:b/>
          <w:bCs/>
          <w:iCs/>
        </w:rPr>
      </w:pPr>
    </w:p>
    <w:p w:rsidR="000714B2" w:rsidRDefault="000714B2">
      <w:pPr>
        <w:rPr>
          <w:b/>
          <w:bCs/>
          <w:iCs/>
        </w:rPr>
      </w:pPr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 w:rsidR="000714B2">
        <w:rPr>
          <w:iCs/>
        </w:rPr>
        <w:t xml:space="preserve">From the popular Youtuber ‘Its ok to be smart’. </w:t>
      </w:r>
      <w:r>
        <w:rPr>
          <w:iCs/>
        </w:rPr>
        <w:t>A</w:t>
      </w:r>
      <w:r w:rsidR="00960EBA" w:rsidRPr="007B6246">
        <w:rPr>
          <w:iCs/>
        </w:rPr>
        <w:t xml:space="preserve"> good video for teens explaining the need for social isolation focused on the science of </w:t>
      </w:r>
      <w:r w:rsidR="007B6246" w:rsidRPr="007B6246">
        <w:rPr>
          <w:iCs/>
        </w:rPr>
        <w:t>epidemiology</w:t>
      </w:r>
    </w:p>
    <w:p w:rsidR="00960EBA" w:rsidRPr="00546141" w:rsidRDefault="00D81568">
      <w:pPr>
        <w:rPr>
          <w:iCs/>
          <w:color w:val="0070C0"/>
        </w:rPr>
      </w:pPr>
      <w:hyperlink r:id="rId29" w:history="1">
        <w:r w:rsidR="00960EBA" w:rsidRPr="00546141">
          <w:rPr>
            <w:rStyle w:val="Hyperlink"/>
            <w:iCs/>
            <w:color w:val="0070C0"/>
          </w:rPr>
          <w:t>https://www.youtube.com/watch?v=fgBla7RepXU&amp;t=337s</w:t>
        </w:r>
      </w:hyperlink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546141">
        <w:rPr>
          <w:iCs/>
        </w:rPr>
        <w:t>A</w:t>
      </w:r>
      <w:r w:rsidR="00960EBA" w:rsidRPr="007B6246">
        <w:rPr>
          <w:iCs/>
        </w:rPr>
        <w:t xml:space="preserve"> webpage aimed at teens, from </w:t>
      </w:r>
      <w:r w:rsidRPr="007B6246">
        <w:rPr>
          <w:iCs/>
        </w:rPr>
        <w:t xml:space="preserve">Teen </w:t>
      </w:r>
      <w:r w:rsidR="00960EBA" w:rsidRPr="007B6246">
        <w:rPr>
          <w:iCs/>
        </w:rPr>
        <w:t>Vogue, which addresses anxiety and gives advice about reducing</w:t>
      </w:r>
      <w:r>
        <w:rPr>
          <w:iCs/>
        </w:rPr>
        <w:t xml:space="preserve"> worry and</w:t>
      </w:r>
      <w:r w:rsidR="00960EBA" w:rsidRPr="007B6246">
        <w:rPr>
          <w:iCs/>
        </w:rPr>
        <w:t xml:space="preserve"> anxiety.</w:t>
      </w:r>
    </w:p>
    <w:p w:rsidR="00960EBA" w:rsidRPr="007B6246" w:rsidRDefault="00D81568">
      <w:pPr>
        <w:rPr>
          <w:iCs/>
        </w:rPr>
      </w:pPr>
      <w:hyperlink r:id="rId30" w:history="1">
        <w:r w:rsidR="00960EBA" w:rsidRPr="007B6246">
          <w:rPr>
            <w:rStyle w:val="Hyperlink"/>
            <w:iCs/>
          </w:rPr>
          <w:t>https://www.teenvogue.com/story/coronavirus-anxiety</w:t>
        </w:r>
      </w:hyperlink>
      <w:r w:rsidR="00960EBA" w:rsidRPr="007B6246">
        <w:rPr>
          <w:iCs/>
        </w:rPr>
        <w:t xml:space="preserve"> </w:t>
      </w:r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Website.</w:t>
      </w:r>
      <w:r w:rsidR="00546141">
        <w:rPr>
          <w:b/>
          <w:bCs/>
          <w:iCs/>
        </w:rPr>
        <w:t xml:space="preserve"> </w:t>
      </w:r>
      <w:proofErr w:type="spellStart"/>
      <w:r w:rsidR="00546141">
        <w:rPr>
          <w:iCs/>
        </w:rPr>
        <w:t>Teentips</w:t>
      </w:r>
      <w:proofErr w:type="spellEnd"/>
      <w:r w:rsidRPr="00400DAA">
        <w:rPr>
          <w:b/>
          <w:bCs/>
          <w:iCs/>
        </w:rPr>
        <w:t xml:space="preserve"> </w:t>
      </w:r>
      <w:r w:rsidR="00546141">
        <w:rPr>
          <w:iCs/>
        </w:rPr>
        <w:t>is a</w:t>
      </w:r>
      <w:r w:rsidR="00960EBA" w:rsidRPr="007B6246">
        <w:rPr>
          <w:iCs/>
        </w:rPr>
        <w:t>n American website aimed at supporting parents of teenagers</w:t>
      </w:r>
      <w:r w:rsidR="00546141">
        <w:rPr>
          <w:iCs/>
        </w:rPr>
        <w:t>. This page focuses on supporting teens</w:t>
      </w:r>
      <w:r w:rsidR="00960EBA" w:rsidRPr="007B6246">
        <w:rPr>
          <w:iCs/>
        </w:rPr>
        <w:t xml:space="preserve"> during </w:t>
      </w:r>
      <w:r>
        <w:rPr>
          <w:iCs/>
        </w:rPr>
        <w:t xml:space="preserve">a </w:t>
      </w:r>
      <w:r w:rsidR="00960EBA" w:rsidRPr="007B6246">
        <w:rPr>
          <w:iCs/>
        </w:rPr>
        <w:t>school closure caused by coronavirus:</w:t>
      </w:r>
    </w:p>
    <w:p w:rsidR="00960EBA" w:rsidRPr="007B6246" w:rsidRDefault="00D81568">
      <w:pPr>
        <w:rPr>
          <w:iCs/>
        </w:rPr>
      </w:pPr>
      <w:hyperlink r:id="rId31" w:history="1">
        <w:r w:rsidR="00960EBA" w:rsidRPr="007B6246">
          <w:rPr>
            <w:rStyle w:val="Hyperlink"/>
            <w:iCs/>
          </w:rPr>
          <w:t>https://www.teentips.co.uk/news/schools-out-helping-stressed-parents-through-a-potential-school-shutdown-due-to-coronavirus/</w:t>
        </w:r>
      </w:hyperlink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Twinkl</w:t>
      </w:r>
      <w:r w:rsidR="00960EBA" w:rsidRPr="007B6246">
        <w:rPr>
          <w:iCs/>
        </w:rPr>
        <w:t xml:space="preserve"> have produced a free Key Stage 3 school closure home learning resource pack for the coronavirus crisis. As well as Maths, English and Science activities there </w:t>
      </w:r>
      <w:r>
        <w:rPr>
          <w:iCs/>
        </w:rPr>
        <w:t>are</w:t>
      </w:r>
      <w:r w:rsidR="00960EBA" w:rsidRPr="007B6246">
        <w:rPr>
          <w:iCs/>
        </w:rPr>
        <w:t xml:space="preserve"> also </w:t>
      </w:r>
      <w:r w:rsidR="007B6246" w:rsidRPr="007B6246">
        <w:rPr>
          <w:iCs/>
        </w:rPr>
        <w:t>several</w:t>
      </w:r>
      <w:r w:rsidR="00960EBA" w:rsidRPr="007B6246">
        <w:rPr>
          <w:iCs/>
        </w:rPr>
        <w:t xml:space="preserve"> well-being activities including mindfulness and some cognitive therapy approaches</w:t>
      </w:r>
    </w:p>
    <w:p w:rsidR="00960EBA" w:rsidRPr="007B6246" w:rsidRDefault="00D81568">
      <w:pPr>
        <w:rPr>
          <w:iCs/>
        </w:rPr>
      </w:pPr>
      <w:hyperlink r:id="rId32" w:history="1">
        <w:r w:rsidR="00960EBA" w:rsidRPr="007B6246">
          <w:rPr>
            <w:rStyle w:val="Hyperlink"/>
            <w:iCs/>
          </w:rPr>
          <w:t>https://www.twinkl.co.uk/resource/ks3-school-closure-home-learning-resource-pack-t-p-772</w:t>
        </w:r>
      </w:hyperlink>
      <w:r w:rsidR="00960EBA" w:rsidRPr="007B6246">
        <w:rPr>
          <w:iCs/>
        </w:rPr>
        <w:t xml:space="preserve"> </w:t>
      </w:r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r w:rsidR="007B6246" w:rsidRPr="007B6246">
        <w:rPr>
          <w:iCs/>
        </w:rPr>
        <w:t>Self-help</w:t>
      </w:r>
      <w:r w:rsidR="00960EBA" w:rsidRPr="007B6246">
        <w:rPr>
          <w:iCs/>
        </w:rPr>
        <w:t xml:space="preserve"> for Anxiety Management (SAM) is an app developed by the University of the West of England </w:t>
      </w:r>
      <w:r w:rsidR="00546141">
        <w:rPr>
          <w:iCs/>
        </w:rPr>
        <w:t xml:space="preserve">(UWE) </w:t>
      </w:r>
      <w:r w:rsidR="00960EBA" w:rsidRPr="007B6246">
        <w:rPr>
          <w:iCs/>
        </w:rPr>
        <w:t>for young people experiencing anxiety. It provides a symptom tracker, educational articles and external links as well as relaxation techniques and additional coping skills and practice for managing anxiety.</w:t>
      </w:r>
    </w:p>
    <w:p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Apple store:</w:t>
      </w:r>
    </w:p>
    <w:p w:rsidR="00960EBA" w:rsidRPr="007B6246" w:rsidRDefault="00D81568">
      <w:pPr>
        <w:rPr>
          <w:iCs/>
        </w:rPr>
      </w:pPr>
      <w:hyperlink r:id="rId33" w:history="1">
        <w:r w:rsidR="00960EBA" w:rsidRPr="007B6246">
          <w:rPr>
            <w:rStyle w:val="Hyperlink"/>
            <w:iCs/>
          </w:rPr>
          <w:t>https://apps.apple.com/us/app/self-help-for-anxiety-management/id666767947</w:t>
        </w:r>
      </w:hyperlink>
    </w:p>
    <w:p w:rsidR="00960EBA" w:rsidRPr="007B6246" w:rsidRDefault="00960EBA">
      <w:pPr>
        <w:rPr>
          <w:iCs/>
        </w:rPr>
      </w:pPr>
      <w:r w:rsidRPr="007B6246">
        <w:rPr>
          <w:iCs/>
        </w:rPr>
        <w:t>or Google play</w:t>
      </w:r>
    </w:p>
    <w:p w:rsidR="00960EBA" w:rsidRPr="007B6246" w:rsidRDefault="00D81568">
      <w:pPr>
        <w:rPr>
          <w:iCs/>
        </w:rPr>
      </w:pPr>
      <w:hyperlink r:id="rId34" w:history="1">
        <w:r w:rsidR="00960EBA" w:rsidRPr="007B6246">
          <w:rPr>
            <w:rStyle w:val="Hyperlink"/>
            <w:iCs/>
          </w:rPr>
          <w:t>https://play.google.com/store/apps/details?id=com.uwe.myoxygen&amp;hl=en</w:t>
        </w:r>
      </w:hyperlink>
      <w:r w:rsidR="00960EBA" w:rsidRPr="007B6246">
        <w:rPr>
          <w:iCs/>
        </w:rPr>
        <w:t xml:space="preserve"> </w:t>
      </w:r>
    </w:p>
    <w:p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proofErr w:type="spellStart"/>
      <w:r w:rsidR="00960EBA" w:rsidRPr="007B6246">
        <w:rPr>
          <w:iCs/>
        </w:rPr>
        <w:t>Meetwo</w:t>
      </w:r>
      <w:proofErr w:type="spellEnd"/>
      <w:r w:rsidR="00960EBA" w:rsidRPr="007B6246">
        <w:rPr>
          <w:iCs/>
        </w:rPr>
        <w:t xml:space="preserve"> is an app</w:t>
      </w:r>
      <w:r w:rsidR="00546141">
        <w:rPr>
          <w:iCs/>
        </w:rPr>
        <w:t>, recommended by the NHS,</w:t>
      </w:r>
      <w:r w:rsidR="00960EBA" w:rsidRPr="007B6246">
        <w:rPr>
          <w:iCs/>
        </w:rPr>
        <w:t xml:space="preserve"> that provides a safe and secure forum for teenagers wanting to discuss any issues affecting their lives. Young people can get anonymous advice from experts or other teenagers.</w:t>
      </w:r>
    </w:p>
    <w:p w:rsidR="00960EBA" w:rsidRPr="007B6246" w:rsidRDefault="00960EBA">
      <w:pPr>
        <w:rPr>
          <w:iCs/>
        </w:rPr>
      </w:pPr>
      <w:r w:rsidRPr="007B6246">
        <w:rPr>
          <w:iCs/>
        </w:rPr>
        <w:t>Apple Store download</w:t>
      </w:r>
    </w:p>
    <w:p w:rsidR="00960EBA" w:rsidRPr="007B6246" w:rsidRDefault="00D81568">
      <w:pPr>
        <w:rPr>
          <w:iCs/>
        </w:rPr>
      </w:pPr>
      <w:hyperlink r:id="rId35" w:history="1">
        <w:r w:rsidR="00960EBA" w:rsidRPr="007B6246">
          <w:rPr>
            <w:rStyle w:val="Hyperlink"/>
            <w:iCs/>
          </w:rPr>
          <w:t>https://apps.apple.com/gb/app/meetwo/id1192707038</w:t>
        </w:r>
      </w:hyperlink>
    </w:p>
    <w:p w:rsidR="00960EBA" w:rsidRPr="007B6246" w:rsidRDefault="00960EBA">
      <w:pPr>
        <w:rPr>
          <w:iCs/>
        </w:rPr>
      </w:pPr>
      <w:r w:rsidRPr="007B6246">
        <w:rPr>
          <w:iCs/>
        </w:rPr>
        <w:t xml:space="preserve">Google </w:t>
      </w:r>
      <w:r w:rsidR="00400DAA">
        <w:rPr>
          <w:iCs/>
        </w:rPr>
        <w:t>P</w:t>
      </w:r>
      <w:r w:rsidRPr="007B6246">
        <w:rPr>
          <w:iCs/>
        </w:rPr>
        <w:t>lay download</w:t>
      </w:r>
    </w:p>
    <w:p w:rsidR="00960EBA" w:rsidRPr="007B6246" w:rsidRDefault="00D81568">
      <w:pPr>
        <w:rPr>
          <w:iCs/>
        </w:rPr>
      </w:pPr>
      <w:hyperlink r:id="rId36" w:history="1">
        <w:r w:rsidR="00960EBA" w:rsidRPr="007B6246">
          <w:rPr>
            <w:rStyle w:val="Hyperlink"/>
            <w:iCs/>
          </w:rPr>
          <w:t>https://play.google.com/store/apps/details?id=com.engagecraft.meetwo&amp;hl=en_GB</w:t>
        </w:r>
      </w:hyperlink>
      <w:r w:rsidR="00960EBA" w:rsidRPr="007B6246">
        <w:rPr>
          <w:iCs/>
        </w:rPr>
        <w:t xml:space="preserve"> </w:t>
      </w:r>
    </w:p>
    <w:p w:rsidR="00960EBA" w:rsidRPr="007B6246" w:rsidRDefault="00400DAA">
      <w:pPr>
        <w:rPr>
          <w:iCs/>
        </w:rPr>
      </w:pPr>
      <w:r w:rsidRPr="00546141">
        <w:rPr>
          <w:b/>
          <w:bCs/>
          <w:iCs/>
        </w:rPr>
        <w:lastRenderedPageBreak/>
        <w:t>Webpage</w:t>
      </w:r>
      <w:r>
        <w:rPr>
          <w:iCs/>
        </w:rPr>
        <w:t xml:space="preserve">. </w:t>
      </w:r>
      <w:r w:rsidR="00546141">
        <w:rPr>
          <w:iCs/>
        </w:rPr>
        <w:t xml:space="preserve">From YR media. </w:t>
      </w:r>
      <w:r>
        <w:rPr>
          <w:iCs/>
        </w:rPr>
        <w:t>P</w:t>
      </w:r>
      <w:r w:rsidR="00960EBA" w:rsidRPr="007B6246">
        <w:rPr>
          <w:iCs/>
        </w:rPr>
        <w:t xml:space="preserve">odcasts videos and more, with a strong mental health content. Journalism by teens for teens including the fabulous </w:t>
      </w:r>
      <w:r w:rsidRPr="00400DAA">
        <w:rPr>
          <w:i/>
        </w:rPr>
        <w:t>Adult-</w:t>
      </w:r>
      <w:proofErr w:type="spellStart"/>
      <w:r w:rsidRPr="00400DAA">
        <w:rPr>
          <w:i/>
        </w:rPr>
        <w:t>ish</w:t>
      </w:r>
      <w:proofErr w:type="spellEnd"/>
      <w:r w:rsidRPr="00400DAA">
        <w:rPr>
          <w:i/>
        </w:rPr>
        <w:t xml:space="preserve"> </w:t>
      </w:r>
      <w:r w:rsidR="00960EBA" w:rsidRPr="007B6246">
        <w:rPr>
          <w:iCs/>
        </w:rPr>
        <w:t>pod cast</w:t>
      </w:r>
      <w:r>
        <w:rPr>
          <w:iCs/>
        </w:rPr>
        <w:t>. Some material here is only suitable for older teens and should be used with caution</w:t>
      </w:r>
      <w:r w:rsidR="00546141">
        <w:rPr>
          <w:iCs/>
        </w:rPr>
        <w:t>.</w:t>
      </w:r>
    </w:p>
    <w:p w:rsidR="00400DAA" w:rsidRDefault="00D81568">
      <w:pPr>
        <w:rPr>
          <w:iCs/>
        </w:rPr>
      </w:pPr>
      <w:hyperlink r:id="rId37" w:history="1">
        <w:r w:rsidR="00400DAA" w:rsidRPr="0012500A">
          <w:rPr>
            <w:rStyle w:val="Hyperlink"/>
            <w:iCs/>
          </w:rPr>
          <w:t>https://yr.media/</w:t>
        </w:r>
      </w:hyperlink>
      <w:r w:rsidR="00400DAA">
        <w:rPr>
          <w:iCs/>
        </w:rPr>
        <w:t xml:space="preserve"> </w:t>
      </w:r>
    </w:p>
    <w:p w:rsidR="00546141" w:rsidRPr="007B6246" w:rsidRDefault="00546141">
      <w:pPr>
        <w:rPr>
          <w:iCs/>
        </w:rPr>
      </w:pPr>
    </w:p>
    <w:p w:rsidR="00412526" w:rsidRDefault="00412526" w:rsidP="00400DAA">
      <w:pPr>
        <w:pStyle w:val="Heading1"/>
      </w:pPr>
      <w:r w:rsidRPr="00400DAA">
        <w:t>For schools</w:t>
      </w:r>
    </w:p>
    <w:p w:rsidR="00400DAA" w:rsidRPr="00400DAA" w:rsidRDefault="00400DAA" w:rsidP="00400DAA"/>
    <w:p w:rsidR="00412526" w:rsidRPr="007B6246" w:rsidRDefault="00400DAA">
      <w:pPr>
        <w:rPr>
          <w:iCs/>
        </w:rPr>
      </w:pPr>
      <w:r>
        <w:rPr>
          <w:b/>
          <w:bCs/>
          <w:iCs/>
        </w:rPr>
        <w:t>PDF Document</w:t>
      </w:r>
      <w:r w:rsidRPr="00400DAA">
        <w:rPr>
          <w:b/>
          <w:bCs/>
          <w:iCs/>
        </w:rPr>
        <w:t xml:space="preserve">. </w:t>
      </w:r>
      <w:r>
        <w:rPr>
          <w:iCs/>
        </w:rPr>
        <w:t xml:space="preserve">Teacher and support staff’s </w:t>
      </w:r>
      <w:r w:rsidR="00412526" w:rsidRPr="007B6246">
        <w:rPr>
          <w:iCs/>
        </w:rPr>
        <w:t xml:space="preserve">well-being is </w:t>
      </w:r>
      <w:r>
        <w:rPr>
          <w:iCs/>
        </w:rPr>
        <w:t>essential</w:t>
      </w:r>
      <w:r w:rsidR="00412526" w:rsidRPr="007B6246">
        <w:rPr>
          <w:iCs/>
        </w:rPr>
        <w:t xml:space="preserve"> when we expect </w:t>
      </w:r>
      <w:r>
        <w:rPr>
          <w:iCs/>
        </w:rPr>
        <w:t>the team</w:t>
      </w:r>
      <w:r w:rsidR="00412526" w:rsidRPr="007B6246">
        <w:rPr>
          <w:iCs/>
        </w:rPr>
        <w:t xml:space="preserve"> to continue to work through the crisis and look after children and young people’s </w:t>
      </w:r>
      <w:r>
        <w:rPr>
          <w:iCs/>
        </w:rPr>
        <w:t xml:space="preserve">mental health </w:t>
      </w:r>
      <w:r w:rsidR="00412526" w:rsidRPr="007B6246">
        <w:rPr>
          <w:iCs/>
        </w:rPr>
        <w:t>needs. Young minds have produced a PDF document to support teachers</w:t>
      </w:r>
      <w:r w:rsidR="007B6246">
        <w:rPr>
          <w:iCs/>
        </w:rPr>
        <w:t>’</w:t>
      </w:r>
      <w:r w:rsidR="00412526" w:rsidRPr="007B6246">
        <w:rPr>
          <w:iCs/>
        </w:rPr>
        <w:t xml:space="preserve"> well-being:</w:t>
      </w:r>
    </w:p>
    <w:p w:rsidR="00412526" w:rsidRPr="007B6246" w:rsidRDefault="00D81568">
      <w:pPr>
        <w:rPr>
          <w:iCs/>
        </w:rPr>
      </w:pPr>
      <w:hyperlink r:id="rId38" w:history="1">
        <w:r w:rsidR="00412526" w:rsidRPr="007B6246">
          <w:rPr>
            <w:rStyle w:val="Hyperlink"/>
            <w:iCs/>
          </w:rPr>
          <w:t>https://youngminds.org.uk/resources/school-resources/wellbeing-tips-for-school-staff/</w:t>
        </w:r>
      </w:hyperlink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I</w:t>
      </w:r>
      <w:r w:rsidR="00412526" w:rsidRPr="007B6246">
        <w:rPr>
          <w:iCs/>
        </w:rPr>
        <w:t>nformation from Hong Kong MIND, with advice to adults on how to maintain your mental well-being during the coronavirus outbreak. A PDF booklet</w:t>
      </w:r>
    </w:p>
    <w:p w:rsidR="00412526" w:rsidRPr="007B6246" w:rsidRDefault="00D81568">
      <w:pPr>
        <w:rPr>
          <w:iCs/>
        </w:rPr>
      </w:pPr>
      <w:hyperlink r:id="rId39" w:history="1">
        <w:r w:rsidR="00412526" w:rsidRPr="007B6246">
          <w:rPr>
            <w:rStyle w:val="Hyperlink"/>
            <w:iCs/>
          </w:rPr>
          <w:t>https://www.mind.org.hk/wp-content/uploads/2020/02/ResponseCoronavirusENG6.2.2020-.pdf</w:t>
        </w:r>
      </w:hyperlink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412526" w:rsidRPr="007B6246">
        <w:rPr>
          <w:iCs/>
        </w:rPr>
        <w:t>a</w:t>
      </w:r>
      <w:r>
        <w:rPr>
          <w:iCs/>
        </w:rPr>
        <w:t>n excellent</w:t>
      </w:r>
      <w:r w:rsidR="00412526" w:rsidRPr="007B6246">
        <w:rPr>
          <w:iCs/>
        </w:rPr>
        <w:t xml:space="preserve"> blog post from educational psychologist Chris Moore about managing stress and self-care during the coronavirus crisis</w:t>
      </w:r>
    </w:p>
    <w:p w:rsidR="00412526" w:rsidRPr="007B6246" w:rsidRDefault="00D81568">
      <w:pPr>
        <w:rPr>
          <w:iCs/>
        </w:rPr>
      </w:pPr>
      <w:hyperlink r:id="rId40" w:history="1">
        <w:r w:rsidR="00412526" w:rsidRPr="007B6246">
          <w:rPr>
            <w:rStyle w:val="Hyperlink"/>
            <w:iCs/>
          </w:rPr>
          <w:t>https://www.epinsight.com/post/managing-stress-self-care-during-the-coronavirus-crisis</w:t>
        </w:r>
      </w:hyperlink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 w:rsidRPr="00400DAA">
        <w:rPr>
          <w:i/>
        </w:rPr>
        <w:t>A</w:t>
      </w:r>
      <w:r w:rsidR="00412526" w:rsidRPr="00400DAA">
        <w:rPr>
          <w:i/>
        </w:rPr>
        <w:t xml:space="preserve"> </w:t>
      </w:r>
      <w:r w:rsidRPr="00400DAA">
        <w:rPr>
          <w:i/>
        </w:rPr>
        <w:t xml:space="preserve">Mind </w:t>
      </w:r>
      <w:proofErr w:type="gramStart"/>
      <w:r w:rsidRPr="00400DAA">
        <w:rPr>
          <w:i/>
        </w:rPr>
        <w:t>Of</w:t>
      </w:r>
      <w:proofErr w:type="gramEnd"/>
      <w:r w:rsidRPr="00400DAA">
        <w:rPr>
          <w:i/>
        </w:rPr>
        <w:t xml:space="preserve"> My Own</w:t>
      </w:r>
      <w:r w:rsidRPr="007B6246">
        <w:rPr>
          <w:iCs/>
        </w:rPr>
        <w:t xml:space="preserve"> </w:t>
      </w:r>
      <w:r w:rsidR="00412526" w:rsidRPr="007B6246">
        <w:rPr>
          <w:iCs/>
        </w:rPr>
        <w:t>is</w:t>
      </w:r>
      <w:r>
        <w:rPr>
          <w:iCs/>
        </w:rPr>
        <w:t xml:space="preserve"> a company that </w:t>
      </w:r>
      <w:r w:rsidR="00412526" w:rsidRPr="007B6246">
        <w:rPr>
          <w:iCs/>
        </w:rPr>
        <w:t xml:space="preserve">produce a variety of apps to support young people, especially for those with a social worker. It can be </w:t>
      </w:r>
      <w:r>
        <w:rPr>
          <w:iCs/>
        </w:rPr>
        <w:t>useful</w:t>
      </w:r>
      <w:r w:rsidR="00412526" w:rsidRPr="007B6246">
        <w:rPr>
          <w:iCs/>
        </w:rPr>
        <w:t xml:space="preserve"> in gaining young people’s views.</w:t>
      </w:r>
    </w:p>
    <w:p w:rsidR="00412526" w:rsidRPr="007B6246" w:rsidRDefault="00D81568">
      <w:pPr>
        <w:rPr>
          <w:iCs/>
        </w:rPr>
      </w:pPr>
      <w:hyperlink r:id="rId41" w:history="1">
        <w:r w:rsidR="00412526" w:rsidRPr="007B6246">
          <w:rPr>
            <w:rStyle w:val="Hyperlink"/>
            <w:iCs/>
          </w:rPr>
          <w:t>https://mindofmyown.org.uk/our-apps/for-young-people/</w:t>
        </w:r>
      </w:hyperlink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 w:rsidR="00412526" w:rsidRPr="007B6246">
        <w:rPr>
          <w:iCs/>
        </w:rPr>
        <w:t xml:space="preserve">The British </w:t>
      </w:r>
      <w:r>
        <w:rPr>
          <w:iCs/>
        </w:rPr>
        <w:t>P</w:t>
      </w:r>
      <w:r w:rsidR="00412526" w:rsidRPr="007B6246">
        <w:rPr>
          <w:iCs/>
        </w:rPr>
        <w:t>sychological Society</w:t>
      </w:r>
      <w:r>
        <w:rPr>
          <w:iCs/>
        </w:rPr>
        <w:t xml:space="preserve"> (bps)</w:t>
      </w:r>
      <w:r w:rsidR="00412526" w:rsidRPr="007B6246">
        <w:rPr>
          <w:iCs/>
        </w:rPr>
        <w:t xml:space="preserve"> ha</w:t>
      </w:r>
      <w:r>
        <w:rPr>
          <w:iCs/>
        </w:rPr>
        <w:t>s</w:t>
      </w:r>
      <w:r w:rsidR="00412526" w:rsidRPr="007B6246">
        <w:rPr>
          <w:iCs/>
        </w:rPr>
        <w:t xml:space="preserve"> produced a range of ideas for both schools and parents</w:t>
      </w:r>
    </w:p>
    <w:p w:rsidR="00412526" w:rsidRPr="007B6246" w:rsidRDefault="00D81568">
      <w:pPr>
        <w:rPr>
          <w:iCs/>
        </w:rPr>
      </w:pPr>
      <w:hyperlink r:id="rId42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 xml:space="preserve">n American website has a </w:t>
      </w:r>
      <w:r>
        <w:rPr>
          <w:iCs/>
        </w:rPr>
        <w:t>handy</w:t>
      </w:r>
      <w:r w:rsidR="00412526" w:rsidRPr="007B6246">
        <w:rPr>
          <w:iCs/>
        </w:rPr>
        <w:t xml:space="preserve"> PDF download with tips for social distancing quarantine and isolation during an infectious disease outbreak:</w:t>
      </w:r>
    </w:p>
    <w:p w:rsidR="00412526" w:rsidRDefault="00D81568">
      <w:pPr>
        <w:rPr>
          <w:iCs/>
        </w:rPr>
      </w:pPr>
      <w:hyperlink r:id="rId43" w:history="1">
        <w:r w:rsidR="00412526" w:rsidRPr="007B6246">
          <w:rPr>
            <w:rStyle w:val="Hyperlink"/>
            <w:iCs/>
          </w:rPr>
          <w:t>https://store.samhsa.gov/system/files/sma14-4894.pdf</w:t>
        </w:r>
      </w:hyperlink>
      <w:r w:rsidR="00412526" w:rsidRPr="007B6246">
        <w:rPr>
          <w:iCs/>
        </w:rPr>
        <w:t xml:space="preserve"> </w:t>
      </w:r>
    </w:p>
    <w:p w:rsidR="007B6246" w:rsidRDefault="007B6246">
      <w:pPr>
        <w:rPr>
          <w:iCs/>
        </w:rPr>
      </w:pPr>
    </w:p>
    <w:p w:rsidR="00546141" w:rsidRPr="007B6246" w:rsidRDefault="00546141">
      <w:pPr>
        <w:rPr>
          <w:iCs/>
        </w:rPr>
      </w:pPr>
    </w:p>
    <w:p w:rsidR="00400DAA" w:rsidRDefault="00400DAA" w:rsidP="007B6246">
      <w:pPr>
        <w:pStyle w:val="Heading1"/>
      </w:pPr>
      <w:r>
        <w:lastRenderedPageBreak/>
        <w:t>For Parents</w:t>
      </w:r>
    </w:p>
    <w:p w:rsidR="00400DAA" w:rsidRDefault="00400DAA">
      <w:pPr>
        <w:rPr>
          <w:iCs/>
        </w:rPr>
      </w:pPr>
    </w:p>
    <w:p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412526" w:rsidRPr="007B6246">
        <w:rPr>
          <w:iCs/>
        </w:rPr>
        <w:t>A BBC news page with advice for parents with some</w:t>
      </w:r>
      <w:r w:rsidR="00412526" w:rsidRPr="00400DAA">
        <w:rPr>
          <w:iCs/>
        </w:rPr>
        <w:t xml:space="preserve"> </w:t>
      </w:r>
      <w:r w:rsidRPr="00400DAA">
        <w:rPr>
          <w:iCs/>
        </w:rPr>
        <w:t>useful</w:t>
      </w:r>
      <w:r w:rsidR="00412526" w:rsidRPr="00400DAA">
        <w:rPr>
          <w:b/>
          <w:bCs/>
          <w:iCs/>
        </w:rPr>
        <w:t xml:space="preserve"> </w:t>
      </w:r>
      <w:r>
        <w:rPr>
          <w:iCs/>
        </w:rPr>
        <w:t>information</w:t>
      </w:r>
      <w:r w:rsidR="00412526" w:rsidRPr="007B6246">
        <w:rPr>
          <w:iCs/>
        </w:rPr>
        <w:t xml:space="preserve"> about supporting children’s mental health</w:t>
      </w:r>
    </w:p>
    <w:p w:rsidR="00400DAA" w:rsidRPr="00546141" w:rsidRDefault="00D81568" w:rsidP="00412526">
      <w:pPr>
        <w:rPr>
          <w:iCs/>
        </w:rPr>
      </w:pPr>
      <w:hyperlink r:id="rId44" w:history="1">
        <w:r w:rsidR="00412526" w:rsidRPr="007B6246">
          <w:rPr>
            <w:rStyle w:val="Hyperlink"/>
            <w:iCs/>
          </w:rPr>
          <w:t>https://www.bbc.co.uk/news/uk-politics-51959957</w:t>
        </w:r>
      </w:hyperlink>
    </w:p>
    <w:p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546141">
        <w:rPr>
          <w:iCs/>
        </w:rPr>
        <w:t xml:space="preserve">3P Psychologies </w:t>
      </w:r>
      <w:proofErr w:type="gramStart"/>
      <w:r w:rsidR="00546141">
        <w:rPr>
          <w:iCs/>
        </w:rPr>
        <w:t xml:space="preserve">is </w:t>
      </w:r>
      <w:r>
        <w:rPr>
          <w:iCs/>
        </w:rPr>
        <w:t xml:space="preserve"> </w:t>
      </w:r>
      <w:r w:rsidR="00412526" w:rsidRPr="007B6246">
        <w:rPr>
          <w:iCs/>
        </w:rPr>
        <w:t>website</w:t>
      </w:r>
      <w:proofErr w:type="gramEnd"/>
      <w:r w:rsidR="00412526" w:rsidRPr="007B6246">
        <w:rPr>
          <w:iCs/>
        </w:rPr>
        <w:t xml:space="preserve"> from America which </w:t>
      </w:r>
      <w:r>
        <w:rPr>
          <w:iCs/>
        </w:rPr>
        <w:t>advises</w:t>
      </w:r>
      <w:r w:rsidR="00412526" w:rsidRPr="007B6246">
        <w:rPr>
          <w:iCs/>
        </w:rPr>
        <w:t xml:space="preserve"> how parents can support and survive children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  <w:r w:rsidR="00412526" w:rsidRPr="007B6246">
        <w:rPr>
          <w:iCs/>
        </w:rPr>
        <w:t xml:space="preserve">. </w:t>
      </w:r>
      <w:r w:rsidR="007B6246" w:rsidRPr="007B6246">
        <w:rPr>
          <w:iCs/>
        </w:rPr>
        <w:t>Several</w:t>
      </w:r>
      <w:r w:rsidR="00412526" w:rsidRPr="007B6246">
        <w:rPr>
          <w:iCs/>
        </w:rPr>
        <w:t xml:space="preserve"> fun projects</w:t>
      </w:r>
      <w:r>
        <w:rPr>
          <w:iCs/>
        </w:rPr>
        <w:t>,</w:t>
      </w:r>
      <w:r w:rsidR="00412526" w:rsidRPr="007B6246">
        <w:rPr>
          <w:iCs/>
        </w:rPr>
        <w:t xml:space="preserve"> as well as sound advice</w:t>
      </w:r>
      <w:r>
        <w:rPr>
          <w:iCs/>
        </w:rPr>
        <w:t xml:space="preserve"> about children’s anxiety</w:t>
      </w:r>
      <w:r w:rsidR="00412526" w:rsidRPr="007B6246">
        <w:rPr>
          <w:iCs/>
        </w:rPr>
        <w:t>:</w:t>
      </w:r>
    </w:p>
    <w:p w:rsidR="00412526" w:rsidRPr="007B6246" w:rsidRDefault="00D81568" w:rsidP="00412526">
      <w:pPr>
        <w:rPr>
          <w:iCs/>
        </w:rPr>
      </w:pPr>
      <w:hyperlink r:id="rId45" w:history="1">
        <w:r w:rsidR="00412526" w:rsidRPr="007B6246">
          <w:rPr>
            <w:rStyle w:val="Hyperlink"/>
            <w:iCs/>
          </w:rPr>
          <w:t>https://3ppsychologies.com/2020/03/13/resources-48-covid-19-survival-tips-for-parents-10-activities-for-home/</w:t>
        </w:r>
      </w:hyperlink>
    </w:p>
    <w:p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 w:rsidR="00546141" w:rsidRPr="007B6246">
        <w:rPr>
          <w:iCs/>
        </w:rPr>
        <w:t xml:space="preserve">Young Minds </w:t>
      </w:r>
      <w:r w:rsidR="00412526" w:rsidRPr="007B6246">
        <w:rPr>
          <w:iCs/>
        </w:rPr>
        <w:t>have also produced resources for parents that support children’s anxiety around Covid 19</w:t>
      </w:r>
    </w:p>
    <w:p w:rsidR="00412526" w:rsidRPr="007B6246" w:rsidRDefault="00D81568" w:rsidP="00412526">
      <w:pPr>
        <w:rPr>
          <w:iCs/>
        </w:rPr>
      </w:pPr>
      <w:hyperlink r:id="rId46" w:history="1">
        <w:r w:rsidR="00412526" w:rsidRPr="007B6246">
          <w:rPr>
            <w:rStyle w:val="Hyperlink"/>
            <w:iCs/>
          </w:rPr>
          <w:t>https://youngminds.org.uk/blog/talking-to-your-child-about-coronavirus/</w:t>
        </w:r>
      </w:hyperlink>
    </w:p>
    <w:p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>nother American website, the Centre for Disease Control and Protection, has a</w:t>
      </w:r>
      <w:r>
        <w:rPr>
          <w:iCs/>
        </w:rPr>
        <w:t>n excellent</w:t>
      </w:r>
      <w:r w:rsidR="00412526" w:rsidRPr="007B6246">
        <w:rPr>
          <w:iCs/>
        </w:rPr>
        <w:t xml:space="preserve"> webpage on managing anxiety and stress with some specific advice for parents of children who may be experiencing stress.</w:t>
      </w:r>
    </w:p>
    <w:p w:rsidR="00412526" w:rsidRPr="007B6246" w:rsidRDefault="00D81568" w:rsidP="00412526">
      <w:pPr>
        <w:rPr>
          <w:iCs/>
        </w:rPr>
      </w:pPr>
      <w:hyperlink r:id="rId47" w:history="1">
        <w:r w:rsidR="00412526" w:rsidRPr="007B6246">
          <w:rPr>
            <w:rStyle w:val="Hyperlink"/>
            <w:iCs/>
          </w:rPr>
          <w:t>https://www.cdc.gov/coronavirus/2019-ncov/prepare/managing-stress-anxiety.html?CDC_AA_refVal=https%3A%2F%2Fwww.cdc.gov%2Fcoronavirus%2F2019-ncov%2Fabout%2Fcoping.html</w:t>
        </w:r>
      </w:hyperlink>
      <w:r w:rsidR="00412526" w:rsidRPr="007B6246">
        <w:rPr>
          <w:iCs/>
        </w:rPr>
        <w:t xml:space="preserve"> </w:t>
      </w:r>
      <w:r w:rsidR="00412526" w:rsidRPr="007B6246">
        <w:rPr>
          <w:iCs/>
        </w:rPr>
        <w:cr/>
      </w:r>
    </w:p>
    <w:p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The British Psychological Society ha</w:t>
      </w:r>
      <w:r w:rsidR="00412526" w:rsidRPr="007B6246">
        <w:rPr>
          <w:iCs/>
        </w:rPr>
        <w:t>ve produced advice for parents about how to talk to children around coronavirus</w:t>
      </w:r>
    </w:p>
    <w:p w:rsidR="00412526" w:rsidRPr="007B6246" w:rsidRDefault="00D81568" w:rsidP="00412526">
      <w:pPr>
        <w:rPr>
          <w:iCs/>
        </w:rPr>
      </w:pPr>
      <w:hyperlink r:id="rId48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:rsidR="00412526" w:rsidRPr="007B6246" w:rsidRDefault="00400DAA" w:rsidP="00412526">
      <w:pPr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>Website.</w:t>
      </w:r>
      <w:r w:rsidR="00546141">
        <w:rPr>
          <w:rFonts w:eastAsiaTheme="minorEastAsia"/>
          <w:b/>
          <w:iCs/>
        </w:rPr>
        <w:t xml:space="preserve"> </w:t>
      </w:r>
      <w:r w:rsidR="00546141">
        <w:rPr>
          <w:rFonts w:eastAsiaTheme="minorEastAsia"/>
          <w:bCs/>
          <w:iCs/>
        </w:rPr>
        <w:t>From Hey Sigmund!</w:t>
      </w:r>
      <w:r w:rsidRPr="00400DAA">
        <w:rPr>
          <w:rFonts w:eastAsiaTheme="minorEastAsia"/>
          <w:b/>
          <w:iCs/>
        </w:rPr>
        <w:t xml:space="preserve"> </w:t>
      </w:r>
      <w:r w:rsidR="00412526" w:rsidRPr="007B6246">
        <w:rPr>
          <w:rFonts w:eastAsiaTheme="minorEastAsia"/>
          <w:bCs/>
          <w:iCs/>
        </w:rPr>
        <w:t>This is an excellent website for parents/carers containing the latest psychological news and research.</w:t>
      </w:r>
      <w:r>
        <w:rPr>
          <w:rFonts w:eastAsiaTheme="minorEastAsia"/>
          <w:bCs/>
          <w:iCs/>
        </w:rPr>
        <w:t xml:space="preserve"> The following two pages focus on understanding children’s anxiety around traumatic events and a guide to parents about how developing children experience anxiety and fear.</w:t>
      </w:r>
    </w:p>
    <w:p w:rsidR="00412526" w:rsidRPr="00400DAA" w:rsidRDefault="00D81568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49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https://www.heysigmund.com/anxiety-in-children-after-world-trauma/</w:t>
        </w:r>
      </w:hyperlink>
    </w:p>
    <w:p w:rsidR="00412526" w:rsidRPr="00400DAA" w:rsidRDefault="00D81568" w:rsidP="00412526">
      <w:pPr>
        <w:rPr>
          <w:rFonts w:eastAsiaTheme="minorEastAsia"/>
          <w:bCs/>
          <w:iCs/>
          <w:color w:val="3366FF"/>
        </w:rPr>
      </w:pPr>
      <w:hyperlink r:id="rId50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https://www.heysigmund.com/age-by-age-guide-to-fears</w:t>
        </w:r>
      </w:hyperlink>
      <w:r w:rsidR="00412526" w:rsidRPr="00400DAA">
        <w:rPr>
          <w:rFonts w:eastAsiaTheme="minorEastAsia"/>
          <w:bCs/>
          <w:iCs/>
          <w:color w:val="3366FF"/>
        </w:rPr>
        <w:t xml:space="preserve"> </w:t>
      </w:r>
    </w:p>
    <w:p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>
        <w:rPr>
          <w:rFonts w:eastAsiaTheme="minorEastAsia"/>
          <w:b/>
          <w:iCs/>
        </w:rPr>
        <w:t>Website</w:t>
      </w:r>
      <w:r>
        <w:rPr>
          <w:rFonts w:eastAsiaTheme="minorEastAsia"/>
          <w:bCs/>
          <w:iCs/>
        </w:rPr>
        <w:t xml:space="preserve">. Talking </w:t>
      </w:r>
      <w:r w:rsidR="00412526" w:rsidRPr="007B6246">
        <w:rPr>
          <w:rFonts w:eastAsiaTheme="minorEastAsia"/>
          <w:bCs/>
          <w:iCs/>
        </w:rPr>
        <w:t>about world trauma with kids</w:t>
      </w:r>
      <w:r>
        <w:rPr>
          <w:rFonts w:eastAsiaTheme="minorEastAsia"/>
          <w:bCs/>
          <w:iCs/>
        </w:rPr>
        <w:t>-</w:t>
      </w:r>
      <w:r w:rsidR="00412526" w:rsidRPr="007B6246">
        <w:rPr>
          <w:rFonts w:eastAsiaTheme="minorEastAsia"/>
          <w:bCs/>
          <w:iCs/>
        </w:rPr>
        <w:t xml:space="preserve"> another great article from Hey Sigmund!</w:t>
      </w:r>
    </w:p>
    <w:p w:rsidR="00412526" w:rsidRPr="00400DAA" w:rsidRDefault="00D81568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51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https://www.heysigmund.com/how-to-talk-to-kids-and-teens-about-world-trauma/</w:t>
        </w:r>
      </w:hyperlink>
    </w:p>
    <w:p w:rsidR="00546141" w:rsidRDefault="00546141" w:rsidP="00412526">
      <w:pPr>
        <w:rPr>
          <w:b/>
          <w:bCs/>
          <w:iCs/>
        </w:rPr>
      </w:pPr>
    </w:p>
    <w:p w:rsidR="00546141" w:rsidRDefault="00546141" w:rsidP="00412526">
      <w:pPr>
        <w:rPr>
          <w:b/>
          <w:bCs/>
          <w:iCs/>
        </w:rPr>
      </w:pPr>
    </w:p>
    <w:p w:rsidR="00412526" w:rsidRPr="007B6246" w:rsidRDefault="00400DAA" w:rsidP="00412526">
      <w:pPr>
        <w:rPr>
          <w:iCs/>
        </w:rPr>
      </w:pPr>
      <w:r>
        <w:rPr>
          <w:b/>
          <w:bCs/>
          <w:iCs/>
        </w:rPr>
        <w:lastRenderedPageBreak/>
        <w:t xml:space="preserve">Website. </w:t>
      </w:r>
      <w:r>
        <w:rPr>
          <w:iCs/>
        </w:rPr>
        <w:t>T</w:t>
      </w:r>
      <w:r w:rsidR="00960EBA" w:rsidRPr="007B6246">
        <w:rPr>
          <w:iCs/>
        </w:rPr>
        <w:t>he Royal College of psychiatry has an excellent web page for parents and carers on childhood anxiety</w:t>
      </w:r>
    </w:p>
    <w:p w:rsidR="00960EBA" w:rsidRDefault="00D81568" w:rsidP="00412526">
      <w:pPr>
        <w:rPr>
          <w:iCs/>
        </w:rPr>
      </w:pPr>
      <w:hyperlink r:id="rId52" w:history="1">
        <w:r w:rsidR="00960EBA" w:rsidRPr="007B6246">
          <w:rPr>
            <w:rStyle w:val="Hyperlink"/>
            <w:iCs/>
          </w:rPr>
          <w:t>https://www.rcpsych.ac.uk/mental-health/parents-and-young-people/information-for-parents-and-carers/worries-and-anxieties---helping-children-to-cope-for-parents-and-carers</w:t>
        </w:r>
      </w:hyperlink>
      <w:r w:rsidR="00960EBA" w:rsidRPr="007B6246">
        <w:rPr>
          <w:iCs/>
        </w:rPr>
        <w:t xml:space="preserve"> </w:t>
      </w:r>
    </w:p>
    <w:p w:rsidR="00546141" w:rsidRDefault="00546141" w:rsidP="00412526">
      <w:pPr>
        <w:pBdr>
          <w:bottom w:val="single" w:sz="12" w:space="1" w:color="auto"/>
        </w:pBdr>
        <w:rPr>
          <w:iCs/>
        </w:rPr>
      </w:pPr>
    </w:p>
    <w:p w:rsidR="00546141" w:rsidRDefault="00546141" w:rsidP="00412526">
      <w:pPr>
        <w:rPr>
          <w:iCs/>
        </w:rPr>
      </w:pPr>
      <w:r>
        <w:rPr>
          <w:iCs/>
        </w:rPr>
        <w:t xml:space="preserve">This is a first attempt to produce resources to be shared in </w:t>
      </w:r>
      <w:r w:rsidR="003F0B65">
        <w:rPr>
          <w:iCs/>
        </w:rPr>
        <w:t>our</w:t>
      </w:r>
      <w:r>
        <w:rPr>
          <w:iCs/>
        </w:rPr>
        <w:t xml:space="preserve"> community. We intend to update this weekly. If you have come across a good resource</w:t>
      </w:r>
      <w:r w:rsidR="003F0B65">
        <w:rPr>
          <w:iCs/>
        </w:rPr>
        <w:t xml:space="preserve"> to support children’s mental health</w:t>
      </w:r>
      <w:r>
        <w:rPr>
          <w:iCs/>
        </w:rPr>
        <w:t xml:space="preserve"> that can be shared with our schools, preschools and colleges and sixth forms</w:t>
      </w:r>
      <w:r w:rsidR="003F0B65">
        <w:rPr>
          <w:iCs/>
        </w:rPr>
        <w:t xml:space="preserve"> please send to </w:t>
      </w:r>
    </w:p>
    <w:p w:rsidR="003F0B65" w:rsidRPr="007B6246" w:rsidRDefault="00D81568" w:rsidP="00412526">
      <w:pPr>
        <w:rPr>
          <w:iCs/>
        </w:rPr>
      </w:pPr>
      <w:hyperlink r:id="rId53" w:history="1">
        <w:r w:rsidR="003F0B65" w:rsidRPr="008941D8">
          <w:rPr>
            <w:rStyle w:val="Hyperlink"/>
            <w:iCs/>
          </w:rPr>
          <w:t>Paul.Williams@torbay.gov.uk</w:t>
        </w:r>
      </w:hyperlink>
      <w:r w:rsidR="003F0B65">
        <w:rPr>
          <w:iCs/>
        </w:rPr>
        <w:t xml:space="preserve"> </w:t>
      </w:r>
    </w:p>
    <w:sectPr w:rsidR="003F0B65" w:rsidRPr="007B6246" w:rsidSect="007B6246">
      <w:headerReference w:type="default" r:id="rId5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DA" w:rsidRDefault="003B0CDA" w:rsidP="00E3471C">
      <w:pPr>
        <w:spacing w:after="0" w:line="240" w:lineRule="auto"/>
      </w:pPr>
      <w:r>
        <w:separator/>
      </w:r>
    </w:p>
  </w:endnote>
  <w:endnote w:type="continuationSeparator" w:id="0">
    <w:p w:rsidR="003B0CDA" w:rsidRDefault="003B0CDA" w:rsidP="00E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DA" w:rsidRDefault="003B0CDA" w:rsidP="00E3471C">
      <w:pPr>
        <w:spacing w:after="0" w:line="240" w:lineRule="auto"/>
      </w:pPr>
      <w:r>
        <w:separator/>
      </w:r>
    </w:p>
  </w:footnote>
  <w:footnote w:type="continuationSeparator" w:id="0">
    <w:p w:rsidR="003B0CDA" w:rsidRDefault="003B0CDA" w:rsidP="00E3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1C" w:rsidRDefault="00E3471C">
    <w:pPr>
      <w:pStyle w:val="Header"/>
    </w:pPr>
    <w:r w:rsidRPr="00E3471C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3745064</wp:posOffset>
          </wp:positionH>
          <wp:positionV relativeFrom="paragraph">
            <wp:posOffset>-56295</wp:posOffset>
          </wp:positionV>
          <wp:extent cx="2381250" cy="6540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jS0MLIwMbM0sDAzMbRQ0lEKTi0uzszPAykwrgUAwoyElywAAAA="/>
    <w:docVar w:name="dgnword-docGUID" w:val="{47CCE5B0-7BEC-469B-8A63-B71528C5162C}"/>
    <w:docVar w:name="dgnword-eventsink" w:val="2904794571936"/>
  </w:docVars>
  <w:rsids>
    <w:rsidRoot w:val="00927E3E"/>
    <w:rsid w:val="000714B2"/>
    <w:rsid w:val="0011190C"/>
    <w:rsid w:val="0029462C"/>
    <w:rsid w:val="003B0CDA"/>
    <w:rsid w:val="003F0B65"/>
    <w:rsid w:val="00400DAA"/>
    <w:rsid w:val="00412526"/>
    <w:rsid w:val="004C3DC2"/>
    <w:rsid w:val="00546141"/>
    <w:rsid w:val="007B6246"/>
    <w:rsid w:val="008608BF"/>
    <w:rsid w:val="00890BCD"/>
    <w:rsid w:val="00927E3E"/>
    <w:rsid w:val="00941CCC"/>
    <w:rsid w:val="00960EBA"/>
    <w:rsid w:val="009C1970"/>
    <w:rsid w:val="009F4018"/>
    <w:rsid w:val="00D81568"/>
    <w:rsid w:val="00E3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68"/>
  </w:style>
  <w:style w:type="paragraph" w:styleId="Heading1">
    <w:name w:val="heading 1"/>
    <w:basedOn w:val="Normal"/>
    <w:next w:val="Normal"/>
    <w:link w:val="Heading1Char"/>
    <w:uiPriority w:val="9"/>
    <w:qFormat/>
    <w:rsid w:val="007B6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526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1C"/>
  </w:style>
  <w:style w:type="paragraph" w:styleId="Footer">
    <w:name w:val="footer"/>
    <w:basedOn w:val="Normal"/>
    <w:link w:val="Foot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1C"/>
  </w:style>
  <w:style w:type="character" w:customStyle="1" w:styleId="Heading3Char">
    <w:name w:val="Heading 3 Char"/>
    <w:basedOn w:val="DefaultParagraphFont"/>
    <w:link w:val="Heading3"/>
    <w:uiPriority w:val="9"/>
    <w:rsid w:val="00546141"/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Anna-Llenas/e/B00OA36KZC/ref=dp_byline_cont_book_1" TargetMode="External"/><Relationship Id="rId18" Type="http://schemas.openxmlformats.org/officeDocument/2006/relationships/hyperlink" Target="https://www.youtube.com/watch?time_continue=31&amp;v=OPsY-jLqaXM&amp;feature=emb_logo" TargetMode="External"/><Relationship Id="rId26" Type="http://schemas.openxmlformats.org/officeDocument/2006/relationships/hyperlink" Target="https://play.google.com/store/apps/details?id=com.onteca.panda&amp;amp;hl=en_GB" TargetMode="External"/><Relationship Id="rId39" Type="http://schemas.openxmlformats.org/officeDocument/2006/relationships/hyperlink" Target="https://www.mind.org.hk/wp-content/uploads/2020/02/ResponseCoronavirusENG6.2.2020-.pdf" TargetMode="External"/><Relationship Id="rId21" Type="http://schemas.openxmlformats.org/officeDocument/2006/relationships/hyperlink" Target="https://bedtime.fm/peaceout" TargetMode="External"/><Relationship Id="rId34" Type="http://schemas.openxmlformats.org/officeDocument/2006/relationships/hyperlink" Target="https://play.google.com/store/apps/details?id=com.uwe.myoxygen&amp;hl=en" TargetMode="External"/><Relationship Id="rId4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47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0" Type="http://schemas.openxmlformats.org/officeDocument/2006/relationships/hyperlink" Target="https://www.heysigmund.com/age-by-age-guide-to-fea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lsa-support.co.uk/wp-content/uploads/2020/03/Childrens-story-about-coronavirus.pdf" TargetMode="External"/><Relationship Id="rId12" Type="http://schemas.openxmlformats.org/officeDocument/2006/relationships/hyperlink" Target="https://www.amazon.co.uk/Wemberly-Worried-Kevin-Henkes/dp/0061857769" TargetMode="External"/><Relationship Id="rId17" Type="http://schemas.openxmlformats.org/officeDocument/2006/relationships/hyperlink" Target="https://littlepuddins.ie/wp-content/uploads/2020/03/The-Corona-Virus-Free-Printable-Updated-2-The-Autism-Educator-.pdf" TargetMode="External"/><Relationship Id="rId25" Type="http://schemas.openxmlformats.org/officeDocument/2006/relationships/hyperlink" Target="https://apps.apple.com/gb/app/chill-panda-calm-your-mind/id1184256407" TargetMode="External"/><Relationship Id="rId33" Type="http://schemas.openxmlformats.org/officeDocument/2006/relationships/hyperlink" Target="https://apps.apple.com/us/app/self-help-for-anxiety-management/id666767947" TargetMode="External"/><Relationship Id="rId38" Type="http://schemas.openxmlformats.org/officeDocument/2006/relationships/hyperlink" Target="https://youngminds.org.uk/resources/school-resources/wellbeing-tips-for-school-staff/" TargetMode="External"/><Relationship Id="rId46" Type="http://schemas.openxmlformats.org/officeDocument/2006/relationships/hyperlink" Target="https://youngminds.org.uk/blog/talking-to-your-child-about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sa-support.co.uk/wp-content/uploads/2020/03/ELEPHANT-HAND-WASHING-2.pdf" TargetMode="External"/><Relationship Id="rId20" Type="http://schemas.openxmlformats.org/officeDocument/2006/relationships/hyperlink" Target="https://www.amazon.co.uk/I-Am-Peace-Book-Mindfulness/dp/141972701X/" TargetMode="External"/><Relationship Id="rId29" Type="http://schemas.openxmlformats.org/officeDocument/2006/relationships/hyperlink" Target="https://www.youtube.com/watch?v=fgBla7RepXU&amp;t=337s" TargetMode="External"/><Relationship Id="rId41" Type="http://schemas.openxmlformats.org/officeDocument/2006/relationships/hyperlink" Target="https://mindofmyown.org.uk/our-apps/for-young-people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winkl.com/resource/home-learning-plan-for-ages-3-4-t-p-775?sign_in=1" TargetMode="External"/><Relationship Id="rId24" Type="http://schemas.openxmlformats.org/officeDocument/2006/relationships/hyperlink" Target="https://www.twinkl.com/resource/t2-p-288-what-to-do-if-you-are-upset-by-the-news-powerpoint" TargetMode="External"/><Relationship Id="rId32" Type="http://schemas.openxmlformats.org/officeDocument/2006/relationships/hyperlink" Target="https://www.twinkl.co.uk/resource/ks3-school-closure-home-learning-resource-pack-t-p-772" TargetMode="External"/><Relationship Id="rId37" Type="http://schemas.openxmlformats.org/officeDocument/2006/relationships/hyperlink" Target="https://yr.media/" TargetMode="External"/><Relationship Id="rId40" Type="http://schemas.openxmlformats.org/officeDocument/2006/relationships/hyperlink" Target="https://www.epinsight.com/post/managing-stress-self-care-during-the-coronavirus-crisis" TargetMode="External"/><Relationship Id="rId45" Type="http://schemas.openxmlformats.org/officeDocument/2006/relationships/hyperlink" Target="https://3ppsychologies.com/2020/03/13/resources-48-covid-19-survival-tips-for-parents-10-activities-for-home/" TargetMode="External"/><Relationship Id="rId53" Type="http://schemas.openxmlformats.org/officeDocument/2006/relationships/hyperlink" Target="mailto:Paul.Williams@torba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Little-Boat-Taro-Gomi/dp/1452163014/" TargetMode="External"/><Relationship Id="rId23" Type="http://schemas.openxmlformats.org/officeDocument/2006/relationships/hyperlink" Target="https://www.twinkl.co.uk/resource/uks2-what-is-coronavirus-daily-news-powerpoint-with-teacher-guidance-t-wn-1112" TargetMode="External"/><Relationship Id="rId28" Type="http://schemas.openxmlformats.org/officeDocument/2006/relationships/hyperlink" Target="https://youngminds.org.uk/blog/what-to-do-i%09f-you-re-anxious-about-coronavirus/" TargetMode="External"/><Relationship Id="rId36" Type="http://schemas.openxmlformats.org/officeDocument/2006/relationships/hyperlink" Target="https://play.google.com/store/apps/details?id=com.engagecraft.meetwo&amp;hl=en_GB" TargetMode="External"/><Relationship Id="rId49" Type="http://schemas.openxmlformats.org/officeDocument/2006/relationships/hyperlink" Target="https://www.heysigmund.com/anxiety-in-children-after-world-trauma/" TargetMode="External"/><Relationship Id="rId10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9" Type="http://schemas.openxmlformats.org/officeDocument/2006/relationships/hyperlink" Target="https://www.twinkl.com/resource/year-2-school-closure-home-learning-resource-pack-t-e-2549911" TargetMode="External"/><Relationship Id="rId31" Type="http://schemas.openxmlformats.org/officeDocument/2006/relationships/hyperlink" Target="https://www.teentips.co.uk/news/schools-out-helping-stressed-parents-through-a-potential-school-shutdown-due-to-coronavirus/" TargetMode="External"/><Relationship Id="rId44" Type="http://schemas.openxmlformats.org/officeDocument/2006/relationships/hyperlink" Target="https://www.bbc.co.uk/news/uk-politics-51959957" TargetMode="External"/><Relationship Id="rId52" Type="http://schemas.openxmlformats.org/officeDocument/2006/relationships/hyperlink" Target="https://www.rcpsych.ac.uk/mental-health/parents-and-young-people/information-for-parents-and-carers/worries-and-anxieties---helping-children-to-cope-for-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alliance.org.uk/coronavirus-info-for-nurseries" TargetMode="External"/><Relationship Id="rId14" Type="http://schemas.openxmlformats.org/officeDocument/2006/relationships/hyperlink" Target="https://www.amazon.co.uk/Yoga-Babies-Fearne-Cotton/dp/1783446595/" TargetMode="External"/><Relationship Id="rId22" Type="http://schemas.openxmlformats.org/officeDocument/2006/relationships/hyperlink" Target="https://www.brainpop.com/health/diseasesinjuriesandconditions/coronavirus/" TargetMode="External"/><Relationship Id="rId27" Type="http://schemas.openxmlformats.org/officeDocument/2006/relationships/hyperlink" Target="https://www.amazon.co.uk/Potters-Boy-Tony-Mitton/dp/1910989347/" TargetMode="External"/><Relationship Id="rId30" Type="http://schemas.openxmlformats.org/officeDocument/2006/relationships/hyperlink" Target="https://www.teenvogue.com/story/coronavirus-anxiety" TargetMode="External"/><Relationship Id="rId35" Type="http://schemas.openxmlformats.org/officeDocument/2006/relationships/hyperlink" Target="https://apps.apple.com/gb/app/meetwo/id1192707038" TargetMode="External"/><Relationship Id="rId43" Type="http://schemas.openxmlformats.org/officeDocument/2006/relationships/hyperlink" Target="https://store.samhsa.gov/system/files/sma14-4894.pdf" TargetMode="External"/><Relationship Id="rId48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PkUlCIFE45M" TargetMode="External"/><Relationship Id="rId51" Type="http://schemas.openxmlformats.org/officeDocument/2006/relationships/hyperlink" Target="https://www.heysigmund.com/how-to-talk-to-kids-and-teens-about-world-trauma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E592-96B3-4860-BCAE-43B8179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mental health and well-being resources for schools and parents during  coronavirus shut down_ (1).dotx</Template>
  <TotalTime>0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Jessica</cp:lastModifiedBy>
  <cp:revision>2</cp:revision>
  <cp:lastPrinted>2020-03-21T17:23:00Z</cp:lastPrinted>
  <dcterms:created xsi:type="dcterms:W3CDTF">2021-01-09T21:34:00Z</dcterms:created>
  <dcterms:modified xsi:type="dcterms:W3CDTF">2021-01-09T21:34:00Z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473145674</vt:i4>
  </property>
  <property fmtid="{D5CDD505-2E9C-101B-9397-08002B2CF9AE}" pid="3" name="_NewReviewCycle">
    <vt:lpwstr/>
  </property>
  <property fmtid="{D5CDD505-2E9C-101B-9397-08002B2CF9AE}" pid="4" name="_EmailSubject">
    <vt:lpwstr>COVID 19 - Resources for parents and schools</vt:lpwstr>
  </property>
  <property fmtid="{D5CDD505-2E9C-101B-9397-08002B2CF9AE}" pid="5" name="_AuthorEmail">
    <vt:lpwstr>Sarah.James@torbay.gov.uk</vt:lpwstr>
  </property>
  <property fmtid="{D5CDD505-2E9C-101B-9397-08002B2CF9AE}" pid="6" name="_AuthorEmailDisplayName">
    <vt:lpwstr>James, Sarah</vt:lpwstr>
  </property>
  <property fmtid="{D5CDD505-2E9C-101B-9397-08002B2CF9AE}" pid="7" name="_PreviousAdHocReviewCycleID">
    <vt:i4>1316451763</vt:i4>
  </property>
  <property fmtid="{D5CDD505-2E9C-101B-9397-08002B2CF9AE}" pid="8" name="_ReviewingToolsShownOnce">
    <vt:lpwstr/>
  </property>
</Properties>
</file>